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104BD6" w14:textId="1C8A6318" w:rsidR="00367F8F" w:rsidRPr="00421A4E" w:rsidRDefault="00367F8F" w:rsidP="00367F8F">
      <w:pPr>
        <w:pStyle w:val="Corpodetexto"/>
        <w:tabs>
          <w:tab w:val="left" w:pos="9639"/>
        </w:tabs>
        <w:spacing w:before="240" w:after="240" w:line="276" w:lineRule="auto"/>
        <w:ind w:right="259"/>
        <w:jc w:val="center"/>
        <w:rPr>
          <w:rFonts w:cs="Arial"/>
          <w:b/>
          <w:color w:val="000000" w:themeColor="text1"/>
          <w:kern w:val="2"/>
          <w:sz w:val="20"/>
        </w:rPr>
      </w:pPr>
      <w:r w:rsidRPr="00421A4E">
        <w:rPr>
          <w:rFonts w:cs="Arial"/>
          <w:b/>
          <w:color w:val="000000" w:themeColor="text1"/>
          <w:kern w:val="2"/>
          <w:sz w:val="20"/>
        </w:rPr>
        <w:t xml:space="preserve">ANEXO </w:t>
      </w:r>
      <w:r w:rsidR="00A171B0">
        <w:rPr>
          <w:rFonts w:cs="Arial"/>
          <w:b/>
          <w:color w:val="000000" w:themeColor="text1"/>
          <w:kern w:val="2"/>
          <w:sz w:val="20"/>
        </w:rPr>
        <w:t>VI</w:t>
      </w:r>
      <w:r w:rsidRPr="00421A4E">
        <w:rPr>
          <w:rFonts w:cs="Arial"/>
          <w:b/>
          <w:color w:val="000000" w:themeColor="text1"/>
          <w:kern w:val="2"/>
          <w:sz w:val="20"/>
        </w:rPr>
        <w:t xml:space="preserve"> - Termo de Vistoria ou </w:t>
      </w:r>
      <w:r w:rsidR="0013474B">
        <w:rPr>
          <w:rFonts w:cs="Arial"/>
          <w:b/>
          <w:color w:val="000000" w:themeColor="text1"/>
          <w:kern w:val="2"/>
          <w:sz w:val="20"/>
        </w:rPr>
        <w:t>dispensa</w:t>
      </w:r>
    </w:p>
    <w:p w14:paraId="00BA67C0" w14:textId="77777777" w:rsidR="00367F8F" w:rsidRPr="00421A4E" w:rsidRDefault="00367F8F" w:rsidP="00367F8F">
      <w:pPr>
        <w:pStyle w:val="Corpodetexto"/>
        <w:tabs>
          <w:tab w:val="left" w:pos="9639"/>
        </w:tabs>
        <w:spacing w:before="240" w:after="240" w:line="276" w:lineRule="auto"/>
        <w:ind w:right="259"/>
        <w:rPr>
          <w:rFonts w:cs="Arial"/>
          <w:color w:val="000000" w:themeColor="text1"/>
          <w:kern w:val="2"/>
          <w:sz w:val="20"/>
        </w:rPr>
      </w:pPr>
      <w:r w:rsidRPr="00421A4E">
        <w:rPr>
          <w:rFonts w:cs="Arial"/>
          <w:color w:val="000000" w:themeColor="text1"/>
          <w:kern w:val="2"/>
          <w:sz w:val="20"/>
        </w:rPr>
        <w:t>Empresa: __________________________________________</w:t>
      </w:r>
    </w:p>
    <w:p w14:paraId="0A2AD1DF" w14:textId="77777777" w:rsidR="00367F8F" w:rsidRPr="00421A4E" w:rsidRDefault="00367F8F" w:rsidP="00367F8F">
      <w:pPr>
        <w:pStyle w:val="Corpodetexto"/>
        <w:tabs>
          <w:tab w:val="left" w:pos="9639"/>
        </w:tabs>
        <w:spacing w:before="240" w:after="240" w:line="276" w:lineRule="auto"/>
        <w:ind w:right="259"/>
        <w:rPr>
          <w:rFonts w:cs="Arial"/>
          <w:color w:val="000000" w:themeColor="text1"/>
          <w:kern w:val="2"/>
          <w:sz w:val="20"/>
        </w:rPr>
      </w:pPr>
      <w:r w:rsidRPr="00421A4E">
        <w:rPr>
          <w:rFonts w:cs="Arial"/>
          <w:color w:val="000000" w:themeColor="text1"/>
          <w:kern w:val="2"/>
          <w:sz w:val="20"/>
        </w:rPr>
        <w:t>CNPJ: ________________Endereço: _____________________________________</w:t>
      </w:r>
    </w:p>
    <w:p w14:paraId="27C2166E" w14:textId="77777777" w:rsidR="00367F8F" w:rsidRDefault="00367F8F" w:rsidP="00367F8F">
      <w:pPr>
        <w:pStyle w:val="Corpodetexto"/>
        <w:tabs>
          <w:tab w:val="left" w:pos="9639"/>
        </w:tabs>
        <w:spacing w:before="240" w:after="240" w:line="276" w:lineRule="auto"/>
        <w:ind w:right="259"/>
        <w:rPr>
          <w:rFonts w:cs="Arial"/>
          <w:color w:val="000000" w:themeColor="text1"/>
          <w:kern w:val="2"/>
          <w:sz w:val="20"/>
        </w:rPr>
      </w:pPr>
      <w:r w:rsidRPr="00D545BD">
        <w:rPr>
          <w:rFonts w:cs="Arial"/>
          <w:color w:val="000000" w:themeColor="text1"/>
          <w:kern w:val="2"/>
          <w:sz w:val="20"/>
        </w:rPr>
        <w:t xml:space="preserve">Telefone: _______________ </w:t>
      </w:r>
      <w:proofErr w:type="spellStart"/>
      <w:r w:rsidRPr="00D545BD">
        <w:rPr>
          <w:rFonts w:cs="Arial"/>
          <w:color w:val="000000" w:themeColor="text1"/>
          <w:kern w:val="2"/>
          <w:sz w:val="20"/>
        </w:rPr>
        <w:t>Email</w:t>
      </w:r>
      <w:proofErr w:type="spellEnd"/>
      <w:r w:rsidRPr="00D545BD">
        <w:rPr>
          <w:rFonts w:cs="Arial"/>
          <w:color w:val="000000" w:themeColor="text1"/>
          <w:kern w:val="2"/>
          <w:sz w:val="20"/>
        </w:rPr>
        <w:t>: ______________________________________</w:t>
      </w:r>
    </w:p>
    <w:p w14:paraId="5BE344B3" w14:textId="5072AFD3" w:rsidR="00367F8F" w:rsidRPr="00421A4E" w:rsidRDefault="00367F8F" w:rsidP="00367F8F">
      <w:pPr>
        <w:pStyle w:val="Corpodetexto"/>
        <w:tabs>
          <w:tab w:val="left" w:pos="9639"/>
        </w:tabs>
        <w:spacing w:before="240" w:after="240" w:line="276" w:lineRule="auto"/>
        <w:ind w:right="259"/>
        <w:rPr>
          <w:rFonts w:cs="Arial"/>
          <w:color w:val="000000" w:themeColor="text1"/>
          <w:kern w:val="2"/>
          <w:sz w:val="20"/>
        </w:rPr>
      </w:pPr>
      <w:r w:rsidRPr="00D545BD">
        <w:rPr>
          <w:rFonts w:cs="Arial"/>
          <w:color w:val="000000" w:themeColor="text1"/>
          <w:kern w:val="2"/>
          <w:sz w:val="20"/>
        </w:rPr>
        <w:t xml:space="preserve">(  </w:t>
      </w:r>
      <w:r w:rsidR="00D545BD">
        <w:rPr>
          <w:rFonts w:cs="Arial"/>
          <w:color w:val="000000" w:themeColor="text1"/>
          <w:kern w:val="2"/>
          <w:sz w:val="20"/>
        </w:rPr>
        <w:t xml:space="preserve">   </w:t>
      </w:r>
      <w:r w:rsidRPr="00D545BD">
        <w:rPr>
          <w:rFonts w:cs="Arial"/>
          <w:color w:val="000000" w:themeColor="text1"/>
          <w:kern w:val="2"/>
          <w:sz w:val="20"/>
        </w:rPr>
        <w:t xml:space="preserve"> ) Declaro que vistoriei minuciosamente os locais para a </w:t>
      </w:r>
      <w:r w:rsidR="00041FC2" w:rsidRPr="00041FC2">
        <w:rPr>
          <w:rFonts w:cs="Arial"/>
          <w:color w:val="000000" w:themeColor="text1"/>
          <w:kern w:val="2"/>
          <w:sz w:val="20"/>
        </w:rPr>
        <w:t xml:space="preserve">contratação </w:t>
      </w:r>
      <w:r w:rsidR="004D6E07">
        <w:rPr>
          <w:rFonts w:cs="Arial"/>
          <w:color w:val="000000" w:themeColor="text1"/>
          <w:kern w:val="2"/>
          <w:sz w:val="20"/>
        </w:rPr>
        <w:t>de</w:t>
      </w:r>
      <w:r w:rsidR="00041FC2" w:rsidRPr="00041FC2">
        <w:rPr>
          <w:rFonts w:cs="Arial"/>
          <w:color w:val="000000" w:themeColor="text1"/>
          <w:kern w:val="2"/>
          <w:sz w:val="20"/>
        </w:rPr>
        <w:t xml:space="preserve"> serviços de manutenção preventiva, corretiva, instalação e desinstalação com fornecimento de peças para os equipamentos de ar condicionado pertencentes à UNIFESP em São José dos Campos</w:t>
      </w:r>
      <w:r w:rsidR="00D545BD">
        <w:rPr>
          <w:rFonts w:cs="Arial"/>
          <w:color w:val="000000" w:themeColor="text1"/>
          <w:kern w:val="2"/>
          <w:sz w:val="20"/>
        </w:rPr>
        <w:t>,</w:t>
      </w:r>
      <w:r w:rsidR="00872FF3" w:rsidRPr="00D545BD">
        <w:rPr>
          <w:rFonts w:cs="Arial"/>
          <w:color w:val="000000" w:themeColor="text1"/>
          <w:kern w:val="2"/>
          <w:sz w:val="20"/>
        </w:rPr>
        <w:t xml:space="preserve"> conforme condições, quantidades e exigências estabelecidas no Edital nº </w:t>
      </w:r>
      <w:r w:rsidR="00041FC2">
        <w:rPr>
          <w:rFonts w:cs="Arial"/>
          <w:color w:val="000000" w:themeColor="text1"/>
          <w:kern w:val="2"/>
          <w:sz w:val="20"/>
        </w:rPr>
        <w:t>120</w:t>
      </w:r>
      <w:r w:rsidR="00872FF3" w:rsidRPr="00D545BD">
        <w:rPr>
          <w:rFonts w:cs="Arial"/>
          <w:color w:val="000000" w:themeColor="text1"/>
          <w:kern w:val="2"/>
          <w:sz w:val="20"/>
        </w:rPr>
        <w:t>/2020 e seus anexos</w:t>
      </w:r>
      <w:r w:rsidR="0013474B">
        <w:rPr>
          <w:rFonts w:cs="Arial"/>
          <w:color w:val="000000" w:themeColor="text1"/>
          <w:kern w:val="2"/>
          <w:sz w:val="20"/>
        </w:rPr>
        <w:t>,</w:t>
      </w:r>
      <w:r w:rsidR="00872FF3" w:rsidRPr="00D545BD">
        <w:rPr>
          <w:rFonts w:cs="Arial"/>
          <w:color w:val="000000" w:themeColor="text1"/>
          <w:kern w:val="2"/>
          <w:sz w:val="20"/>
        </w:rPr>
        <w:t xml:space="preserve"> a serem prestados</w:t>
      </w:r>
      <w:r w:rsidR="009C5497" w:rsidRPr="00D545BD">
        <w:rPr>
          <w:rFonts w:cs="Arial"/>
          <w:color w:val="000000" w:themeColor="text1"/>
          <w:kern w:val="2"/>
          <w:sz w:val="20"/>
        </w:rPr>
        <w:t xml:space="preserve"> nas unidades que compõem a UNIFESP</w:t>
      </w:r>
      <w:r w:rsidR="00872FF3" w:rsidRPr="00D545BD">
        <w:rPr>
          <w:rFonts w:cs="Arial"/>
          <w:color w:val="000000" w:themeColor="text1"/>
          <w:kern w:val="2"/>
          <w:sz w:val="20"/>
        </w:rPr>
        <w:t xml:space="preserve"> Campus São José dos Campos/SP,</w:t>
      </w:r>
      <w:r w:rsidRPr="00D545BD">
        <w:rPr>
          <w:rFonts w:cs="Arial"/>
          <w:color w:val="000000" w:themeColor="text1"/>
          <w:kern w:val="2"/>
          <w:sz w:val="20"/>
        </w:rPr>
        <w:t xml:space="preserve"> </w:t>
      </w:r>
      <w:r w:rsidRPr="00D545BD">
        <w:rPr>
          <w:rFonts w:cs="Arial"/>
          <w:b/>
          <w:color w:val="000000" w:themeColor="text1"/>
          <w:kern w:val="2"/>
          <w:sz w:val="20"/>
        </w:rPr>
        <w:t>tomei conhecimento das reais condições de execução dos serviços, bem como coletei informações de todos os dados e elementos necessários à perfeita elaboração da proposta comercial.</w:t>
      </w:r>
    </w:p>
    <w:p w14:paraId="0AB658E7" w14:textId="77777777" w:rsidR="00367F8F" w:rsidRPr="00421A4E" w:rsidRDefault="00367F8F" w:rsidP="00367F8F">
      <w:pPr>
        <w:pStyle w:val="Corpodetexto"/>
        <w:tabs>
          <w:tab w:val="left" w:pos="9639"/>
        </w:tabs>
        <w:spacing w:before="240" w:after="240" w:line="276" w:lineRule="auto"/>
        <w:ind w:right="259"/>
        <w:rPr>
          <w:rFonts w:cs="Arial"/>
          <w:color w:val="000000" w:themeColor="text1"/>
          <w:kern w:val="2"/>
          <w:sz w:val="20"/>
        </w:rPr>
      </w:pPr>
      <w:r w:rsidRPr="00421A4E">
        <w:rPr>
          <w:rFonts w:cs="Arial"/>
          <w:color w:val="000000" w:themeColor="text1"/>
          <w:kern w:val="2"/>
          <w:sz w:val="20"/>
        </w:rPr>
        <w:t xml:space="preserve">São José dos Campos, _____ de ____________________ </w:t>
      </w:r>
      <w:proofErr w:type="spellStart"/>
      <w:r w:rsidRPr="00421A4E">
        <w:rPr>
          <w:rFonts w:cs="Arial"/>
          <w:color w:val="000000" w:themeColor="text1"/>
          <w:kern w:val="2"/>
          <w:sz w:val="20"/>
        </w:rPr>
        <w:t>de</w:t>
      </w:r>
      <w:proofErr w:type="spellEnd"/>
      <w:r w:rsidRPr="00421A4E">
        <w:rPr>
          <w:rFonts w:cs="Arial"/>
          <w:color w:val="000000" w:themeColor="text1"/>
          <w:kern w:val="2"/>
          <w:sz w:val="20"/>
        </w:rPr>
        <w:t xml:space="preserve"> ______ </w:t>
      </w:r>
    </w:p>
    <w:p w14:paraId="107D55AF" w14:textId="77777777" w:rsidR="00367F8F" w:rsidRPr="00421A4E" w:rsidRDefault="00367F8F" w:rsidP="00367F8F">
      <w:pPr>
        <w:pStyle w:val="Corpodetexto"/>
        <w:tabs>
          <w:tab w:val="left" w:pos="9639"/>
        </w:tabs>
        <w:spacing w:before="240" w:after="240" w:line="276" w:lineRule="auto"/>
        <w:ind w:right="259"/>
        <w:rPr>
          <w:rFonts w:cs="Arial"/>
          <w:color w:val="000000" w:themeColor="text1"/>
          <w:kern w:val="2"/>
          <w:sz w:val="20"/>
        </w:rPr>
      </w:pPr>
    </w:p>
    <w:p w14:paraId="27D9943F" w14:textId="08527D4F" w:rsidR="00367F8F" w:rsidRPr="00421A4E" w:rsidRDefault="00367F8F" w:rsidP="00367F8F">
      <w:pPr>
        <w:pStyle w:val="Corpodetexto"/>
        <w:tabs>
          <w:tab w:val="left" w:pos="9639"/>
        </w:tabs>
        <w:spacing w:before="240" w:after="240" w:line="276" w:lineRule="auto"/>
        <w:ind w:right="259"/>
        <w:rPr>
          <w:rFonts w:cs="Arial"/>
          <w:color w:val="000000" w:themeColor="text1"/>
          <w:kern w:val="2"/>
          <w:sz w:val="20"/>
        </w:rPr>
      </w:pPr>
      <w:r w:rsidRPr="00421A4E">
        <w:rPr>
          <w:rFonts w:cs="Arial"/>
          <w:color w:val="000000" w:themeColor="text1"/>
          <w:kern w:val="2"/>
          <w:sz w:val="20"/>
        </w:rPr>
        <w:t xml:space="preserve">NOME, RG E ASSINATURA DO REPRESENTANTE DA LICITANTE </w:t>
      </w:r>
    </w:p>
    <w:p w14:paraId="6118F3D3" w14:textId="77777777" w:rsidR="00367F8F" w:rsidRPr="00421A4E" w:rsidRDefault="00367F8F" w:rsidP="00367F8F">
      <w:pPr>
        <w:pStyle w:val="Corpodetexto"/>
        <w:tabs>
          <w:tab w:val="left" w:pos="9639"/>
        </w:tabs>
        <w:spacing w:before="240" w:after="240" w:line="276" w:lineRule="auto"/>
        <w:ind w:right="259"/>
        <w:rPr>
          <w:rFonts w:cs="Arial"/>
          <w:color w:val="000000" w:themeColor="text1"/>
          <w:kern w:val="2"/>
          <w:sz w:val="20"/>
        </w:rPr>
      </w:pPr>
    </w:p>
    <w:p w14:paraId="154ED5AC" w14:textId="77777777" w:rsidR="00367F8F" w:rsidRDefault="00367F8F" w:rsidP="00367F8F">
      <w:pPr>
        <w:pStyle w:val="Corpodetexto"/>
        <w:tabs>
          <w:tab w:val="left" w:pos="9639"/>
        </w:tabs>
        <w:spacing w:before="240" w:after="240" w:line="276" w:lineRule="auto"/>
        <w:ind w:right="259"/>
        <w:rPr>
          <w:rFonts w:cs="Arial"/>
          <w:color w:val="000000" w:themeColor="text1"/>
          <w:kern w:val="2"/>
          <w:sz w:val="20"/>
        </w:rPr>
      </w:pPr>
      <w:r w:rsidRPr="00421A4E">
        <w:rPr>
          <w:rFonts w:cs="Arial"/>
          <w:color w:val="000000" w:themeColor="text1"/>
          <w:kern w:val="2"/>
          <w:sz w:val="20"/>
        </w:rPr>
        <w:t>NOME, CARGO E ASSINATURA DO REPRESENTANTE DA ÁREA TÉCNICA DA UNIFESP</w:t>
      </w:r>
    </w:p>
    <w:p w14:paraId="0BD9515F" w14:textId="6942DC0E" w:rsidR="0013474B" w:rsidRDefault="0013474B" w:rsidP="00367F8F">
      <w:pPr>
        <w:pStyle w:val="Corpodetexto"/>
        <w:tabs>
          <w:tab w:val="left" w:pos="9639"/>
        </w:tabs>
        <w:spacing w:before="240" w:after="240" w:line="276" w:lineRule="auto"/>
        <w:ind w:right="259"/>
        <w:rPr>
          <w:rFonts w:cs="Arial"/>
          <w:color w:val="000000" w:themeColor="text1"/>
          <w:kern w:val="2"/>
          <w:sz w:val="20"/>
        </w:rPr>
      </w:pPr>
      <w:r>
        <w:rPr>
          <w:rFonts w:cs="Arial"/>
          <w:color w:val="000000" w:themeColor="text1"/>
          <w:kern w:val="2"/>
          <w:sz w:val="20"/>
        </w:rPr>
        <w:t>--------------------------------------------------------------------------------------------------------</w:t>
      </w:r>
    </w:p>
    <w:p w14:paraId="1EACE110" w14:textId="50BDCE86" w:rsidR="0013474B" w:rsidRDefault="0013474B" w:rsidP="00367F8F">
      <w:pPr>
        <w:pStyle w:val="Corpodetexto"/>
        <w:tabs>
          <w:tab w:val="left" w:pos="9639"/>
        </w:tabs>
        <w:spacing w:before="240" w:after="240" w:line="276" w:lineRule="auto"/>
        <w:ind w:right="259"/>
        <w:rPr>
          <w:rFonts w:cs="Arial"/>
          <w:b/>
          <w:color w:val="000000" w:themeColor="text1"/>
          <w:kern w:val="2"/>
          <w:sz w:val="20"/>
          <w:u w:val="single"/>
        </w:rPr>
      </w:pPr>
      <w:r w:rsidRPr="0013474B">
        <w:rPr>
          <w:rFonts w:cs="Arial"/>
          <w:b/>
          <w:color w:val="000000" w:themeColor="text1"/>
          <w:kern w:val="2"/>
          <w:sz w:val="20"/>
          <w:highlight w:val="yellow"/>
          <w:u w:val="single"/>
        </w:rPr>
        <w:t>OU</w:t>
      </w:r>
    </w:p>
    <w:p w14:paraId="5C80BF68" w14:textId="7F2FAFB4" w:rsidR="0013474B" w:rsidRDefault="0013474B" w:rsidP="00367F8F">
      <w:pPr>
        <w:pStyle w:val="Corpodetexto"/>
        <w:tabs>
          <w:tab w:val="left" w:pos="9639"/>
        </w:tabs>
        <w:spacing w:before="240" w:after="240" w:line="276" w:lineRule="auto"/>
        <w:ind w:right="259"/>
        <w:rPr>
          <w:b/>
        </w:rPr>
      </w:pPr>
      <w:r w:rsidRPr="0013474B">
        <w:rPr>
          <w:b/>
        </w:rPr>
        <w:t>Declaração de Dispensa de Vistoria</w:t>
      </w:r>
    </w:p>
    <w:p w14:paraId="002F3527" w14:textId="77777777" w:rsidR="0013474B" w:rsidRPr="00421A4E" w:rsidRDefault="0013474B" w:rsidP="0013474B">
      <w:pPr>
        <w:pStyle w:val="Corpodetexto"/>
        <w:tabs>
          <w:tab w:val="left" w:pos="9639"/>
        </w:tabs>
        <w:spacing w:before="240" w:after="240" w:line="276" w:lineRule="auto"/>
        <w:ind w:right="259"/>
        <w:rPr>
          <w:rFonts w:cs="Arial"/>
          <w:color w:val="000000" w:themeColor="text1"/>
          <w:kern w:val="2"/>
          <w:sz w:val="20"/>
        </w:rPr>
      </w:pPr>
      <w:r w:rsidRPr="00421A4E">
        <w:rPr>
          <w:rFonts w:cs="Arial"/>
          <w:color w:val="000000" w:themeColor="text1"/>
          <w:kern w:val="2"/>
          <w:sz w:val="20"/>
        </w:rPr>
        <w:t>Empresa: __________________________________________</w:t>
      </w:r>
    </w:p>
    <w:p w14:paraId="2E16BA96" w14:textId="77777777" w:rsidR="0013474B" w:rsidRPr="00421A4E" w:rsidRDefault="0013474B" w:rsidP="0013474B">
      <w:pPr>
        <w:pStyle w:val="Corpodetexto"/>
        <w:tabs>
          <w:tab w:val="left" w:pos="9639"/>
        </w:tabs>
        <w:spacing w:before="240" w:after="240" w:line="276" w:lineRule="auto"/>
        <w:ind w:right="259"/>
        <w:rPr>
          <w:rFonts w:cs="Arial"/>
          <w:color w:val="000000" w:themeColor="text1"/>
          <w:kern w:val="2"/>
          <w:sz w:val="20"/>
        </w:rPr>
      </w:pPr>
      <w:r w:rsidRPr="00421A4E">
        <w:rPr>
          <w:rFonts w:cs="Arial"/>
          <w:color w:val="000000" w:themeColor="text1"/>
          <w:kern w:val="2"/>
          <w:sz w:val="20"/>
        </w:rPr>
        <w:t>CNPJ: ________________Endereço: _____________________________________</w:t>
      </w:r>
    </w:p>
    <w:p w14:paraId="3900E6C8" w14:textId="77777777" w:rsidR="0013474B" w:rsidRDefault="0013474B" w:rsidP="0013474B">
      <w:pPr>
        <w:pStyle w:val="Corpodetexto"/>
        <w:tabs>
          <w:tab w:val="left" w:pos="9639"/>
        </w:tabs>
        <w:spacing w:before="240" w:after="240" w:line="276" w:lineRule="auto"/>
        <w:ind w:right="259"/>
        <w:rPr>
          <w:rFonts w:cs="Arial"/>
          <w:color w:val="000000" w:themeColor="text1"/>
          <w:kern w:val="2"/>
          <w:sz w:val="20"/>
        </w:rPr>
      </w:pPr>
      <w:r w:rsidRPr="00D545BD">
        <w:rPr>
          <w:rFonts w:cs="Arial"/>
          <w:color w:val="000000" w:themeColor="text1"/>
          <w:kern w:val="2"/>
          <w:sz w:val="20"/>
        </w:rPr>
        <w:t xml:space="preserve">Telefone: _______________ </w:t>
      </w:r>
      <w:proofErr w:type="spellStart"/>
      <w:r w:rsidRPr="00D545BD">
        <w:rPr>
          <w:rFonts w:cs="Arial"/>
          <w:color w:val="000000" w:themeColor="text1"/>
          <w:kern w:val="2"/>
          <w:sz w:val="20"/>
        </w:rPr>
        <w:t>Email</w:t>
      </w:r>
      <w:proofErr w:type="spellEnd"/>
      <w:r w:rsidRPr="00D545BD">
        <w:rPr>
          <w:rFonts w:cs="Arial"/>
          <w:color w:val="000000" w:themeColor="text1"/>
          <w:kern w:val="2"/>
          <w:sz w:val="20"/>
        </w:rPr>
        <w:t>: ______________________________________</w:t>
      </w:r>
    </w:p>
    <w:p w14:paraId="1325E15E" w14:textId="373598B9" w:rsidR="0013474B" w:rsidRDefault="0013474B" w:rsidP="0013474B">
      <w:pPr>
        <w:pStyle w:val="Corpodetexto"/>
        <w:tabs>
          <w:tab w:val="left" w:pos="9639"/>
        </w:tabs>
        <w:spacing w:before="240" w:after="240" w:line="276" w:lineRule="auto"/>
        <w:ind w:right="259"/>
        <w:rPr>
          <w:rFonts w:cs="Arial"/>
          <w:color w:val="000000" w:themeColor="text1"/>
          <w:kern w:val="2"/>
          <w:sz w:val="20"/>
        </w:rPr>
      </w:pPr>
      <w:r w:rsidRPr="00421A4E">
        <w:rPr>
          <w:rFonts w:cs="Arial"/>
          <w:color w:val="000000" w:themeColor="text1"/>
          <w:kern w:val="2"/>
          <w:sz w:val="20"/>
        </w:rPr>
        <w:t xml:space="preserve">(    ) Ou </w:t>
      </w:r>
      <w:r w:rsidRPr="0013474B">
        <w:rPr>
          <w:rFonts w:cs="Arial"/>
          <w:color w:val="000000" w:themeColor="text1"/>
          <w:kern w:val="2"/>
          <w:sz w:val="20"/>
        </w:rPr>
        <w:t>Optamos pela não realização de vistoria</w:t>
      </w:r>
      <w:r w:rsidR="00ED0CF5">
        <w:rPr>
          <w:rFonts w:cs="Arial"/>
          <w:color w:val="000000" w:themeColor="text1"/>
          <w:kern w:val="2"/>
          <w:sz w:val="20"/>
        </w:rPr>
        <w:t xml:space="preserve"> da </w:t>
      </w:r>
      <w:r w:rsidR="00346B8F" w:rsidRPr="00346B8F">
        <w:rPr>
          <w:rFonts w:cs="Arial"/>
          <w:color w:val="000000" w:themeColor="text1"/>
          <w:kern w:val="2"/>
          <w:sz w:val="20"/>
        </w:rPr>
        <w:t>contratação de serviços de manutenção preventiva, corretiva, instalação e desinstalação com fornecimento de peças para os equipamentos de ar condicionado pertencentes à UNIFESP em São José dos Campos</w:t>
      </w:r>
      <w:r w:rsidR="00346B8F">
        <w:rPr>
          <w:rFonts w:cs="Arial"/>
          <w:color w:val="000000" w:themeColor="text1"/>
          <w:kern w:val="2"/>
          <w:sz w:val="20"/>
        </w:rPr>
        <w:t>, d</w:t>
      </w:r>
      <w:r w:rsidR="004D6E07">
        <w:rPr>
          <w:rFonts w:cs="Arial"/>
          <w:color w:val="000000" w:themeColor="text1"/>
          <w:kern w:val="2"/>
          <w:sz w:val="20"/>
        </w:rPr>
        <w:t xml:space="preserve">o </w:t>
      </w:r>
      <w:r w:rsidR="004D6E07" w:rsidRPr="00D545BD">
        <w:rPr>
          <w:rFonts w:cs="Arial"/>
          <w:color w:val="000000" w:themeColor="text1"/>
          <w:kern w:val="2"/>
          <w:sz w:val="20"/>
        </w:rPr>
        <w:t xml:space="preserve">Edital nº </w:t>
      </w:r>
      <w:r w:rsidR="004D6E07">
        <w:rPr>
          <w:rFonts w:cs="Arial"/>
          <w:color w:val="000000" w:themeColor="text1"/>
          <w:kern w:val="2"/>
          <w:sz w:val="20"/>
        </w:rPr>
        <w:t>120</w:t>
      </w:r>
      <w:r w:rsidR="004D6E07" w:rsidRPr="00D545BD">
        <w:rPr>
          <w:rFonts w:cs="Arial"/>
          <w:color w:val="000000" w:themeColor="text1"/>
          <w:kern w:val="2"/>
          <w:sz w:val="20"/>
        </w:rPr>
        <w:t>/2020 e seus anexos</w:t>
      </w:r>
      <w:r w:rsidR="00ED0CF5">
        <w:rPr>
          <w:rFonts w:cs="Arial"/>
          <w:color w:val="000000" w:themeColor="text1"/>
          <w:kern w:val="2"/>
          <w:sz w:val="20"/>
        </w:rPr>
        <w:t>,</w:t>
      </w:r>
      <w:r w:rsidRPr="0013474B">
        <w:rPr>
          <w:rFonts w:cs="Arial"/>
          <w:color w:val="000000" w:themeColor="text1"/>
          <w:kern w:val="2"/>
          <w:sz w:val="20"/>
        </w:rPr>
        <w:t xml:space="preserve"> por conhecer as condições locais para</w:t>
      </w:r>
      <w:r>
        <w:rPr>
          <w:rFonts w:cs="Arial"/>
          <w:color w:val="000000" w:themeColor="text1"/>
          <w:kern w:val="2"/>
          <w:sz w:val="20"/>
        </w:rPr>
        <w:t xml:space="preserve"> </w:t>
      </w:r>
      <w:r w:rsidRPr="0013474B">
        <w:rPr>
          <w:rFonts w:cs="Arial"/>
          <w:color w:val="000000" w:themeColor="text1"/>
          <w:kern w:val="2"/>
          <w:sz w:val="20"/>
        </w:rPr>
        <w:t>execução do objeto e/ou ter pleno conhecimento das condições e peculiaridade</w:t>
      </w:r>
      <w:r>
        <w:rPr>
          <w:rFonts w:cs="Arial"/>
          <w:color w:val="000000" w:themeColor="text1"/>
          <w:kern w:val="2"/>
          <w:sz w:val="20"/>
        </w:rPr>
        <w:t xml:space="preserve"> </w:t>
      </w:r>
      <w:r w:rsidRPr="0013474B">
        <w:rPr>
          <w:rFonts w:cs="Arial"/>
          <w:color w:val="000000" w:themeColor="text1"/>
          <w:kern w:val="2"/>
          <w:sz w:val="20"/>
        </w:rPr>
        <w:t>inerentes à natureza do trabalho, assumindo total por responsabilidade por este fato e</w:t>
      </w:r>
      <w:r>
        <w:rPr>
          <w:rFonts w:cs="Arial"/>
          <w:color w:val="000000" w:themeColor="text1"/>
          <w:kern w:val="2"/>
          <w:sz w:val="20"/>
        </w:rPr>
        <w:t xml:space="preserve"> </w:t>
      </w:r>
      <w:r w:rsidRPr="0013474B">
        <w:rPr>
          <w:rFonts w:cs="Arial"/>
          <w:color w:val="000000" w:themeColor="text1"/>
          <w:kern w:val="2"/>
          <w:sz w:val="20"/>
        </w:rPr>
        <w:t>não utilizaremos deste para quaisquer questionamentos futuros que ensejem</w:t>
      </w:r>
      <w:r>
        <w:rPr>
          <w:rFonts w:cs="Arial"/>
          <w:color w:val="000000" w:themeColor="text1"/>
          <w:kern w:val="2"/>
          <w:sz w:val="20"/>
        </w:rPr>
        <w:t xml:space="preserve"> </w:t>
      </w:r>
      <w:r w:rsidRPr="0013474B">
        <w:rPr>
          <w:rFonts w:cs="Arial"/>
          <w:color w:val="000000" w:themeColor="text1"/>
          <w:kern w:val="2"/>
          <w:sz w:val="20"/>
        </w:rPr>
        <w:t>desavenças técnicas ou financeiras com a contratante</w:t>
      </w:r>
      <w:r>
        <w:rPr>
          <w:rFonts w:cs="Arial"/>
          <w:color w:val="000000" w:themeColor="text1"/>
          <w:kern w:val="2"/>
          <w:sz w:val="20"/>
        </w:rPr>
        <w:t>.</w:t>
      </w:r>
      <w:bookmarkStart w:id="0" w:name="_GoBack"/>
      <w:bookmarkEnd w:id="0"/>
    </w:p>
    <w:p w14:paraId="0F42893E" w14:textId="77777777" w:rsidR="0013474B" w:rsidRDefault="0013474B" w:rsidP="0013474B">
      <w:pPr>
        <w:pStyle w:val="Corpodetexto"/>
        <w:tabs>
          <w:tab w:val="left" w:pos="9639"/>
        </w:tabs>
        <w:spacing w:before="240" w:after="240" w:line="276" w:lineRule="auto"/>
        <w:ind w:right="259"/>
        <w:rPr>
          <w:rFonts w:cs="Arial"/>
          <w:color w:val="000000" w:themeColor="text1"/>
          <w:kern w:val="2"/>
          <w:sz w:val="20"/>
        </w:rPr>
      </w:pPr>
    </w:p>
    <w:p w14:paraId="07DE6024" w14:textId="77777777" w:rsidR="0013474B" w:rsidRPr="00421A4E" w:rsidRDefault="0013474B" w:rsidP="0013474B">
      <w:pPr>
        <w:pStyle w:val="Corpodetexto"/>
        <w:tabs>
          <w:tab w:val="left" w:pos="9639"/>
        </w:tabs>
        <w:spacing w:before="240" w:after="240" w:line="276" w:lineRule="auto"/>
        <w:ind w:right="259"/>
        <w:rPr>
          <w:rFonts w:cs="Arial"/>
          <w:color w:val="000000" w:themeColor="text1"/>
          <w:kern w:val="2"/>
          <w:sz w:val="20"/>
        </w:rPr>
      </w:pPr>
      <w:r w:rsidRPr="00421A4E">
        <w:rPr>
          <w:rFonts w:cs="Arial"/>
          <w:color w:val="000000" w:themeColor="text1"/>
          <w:kern w:val="2"/>
          <w:sz w:val="20"/>
        </w:rPr>
        <w:lastRenderedPageBreak/>
        <w:t xml:space="preserve">NOME, RG E ASSINATURA DO REPRESENTANTE DA LICITANTE </w:t>
      </w:r>
    </w:p>
    <w:p w14:paraId="1A28B7FC" w14:textId="77777777" w:rsidR="0013474B" w:rsidRDefault="0013474B" w:rsidP="0013474B">
      <w:pPr>
        <w:pStyle w:val="Corpodetexto"/>
        <w:tabs>
          <w:tab w:val="left" w:pos="9639"/>
        </w:tabs>
        <w:spacing w:before="240" w:after="240" w:line="276" w:lineRule="auto"/>
        <w:ind w:right="259"/>
        <w:rPr>
          <w:rFonts w:cs="Arial"/>
          <w:color w:val="000000" w:themeColor="text1"/>
          <w:kern w:val="2"/>
          <w:sz w:val="20"/>
        </w:rPr>
      </w:pPr>
      <w:r w:rsidRPr="00421A4E">
        <w:rPr>
          <w:rFonts w:cs="Arial"/>
          <w:color w:val="000000" w:themeColor="text1"/>
          <w:kern w:val="2"/>
          <w:sz w:val="20"/>
        </w:rPr>
        <w:t>NOME, CARGO E ASSINATURA DO REPRESENTANTE DA ÁREA TÉCNICA DA UNIFESP</w:t>
      </w:r>
    </w:p>
    <w:p w14:paraId="0697C7F3" w14:textId="77777777" w:rsidR="0013474B" w:rsidRDefault="0013474B" w:rsidP="0013474B">
      <w:pPr>
        <w:pStyle w:val="Corpodetexto"/>
        <w:tabs>
          <w:tab w:val="left" w:pos="9639"/>
        </w:tabs>
        <w:spacing w:before="240" w:after="240" w:line="276" w:lineRule="auto"/>
        <w:ind w:right="259"/>
        <w:rPr>
          <w:rFonts w:cs="Arial"/>
          <w:color w:val="000000" w:themeColor="text1"/>
          <w:kern w:val="2"/>
          <w:sz w:val="20"/>
        </w:rPr>
      </w:pPr>
    </w:p>
    <w:sectPr w:rsidR="0013474B" w:rsidSect="00711B5F">
      <w:headerReference w:type="default" r:id="rId11"/>
      <w:footerReference w:type="default" r:id="rId12"/>
      <w:pgSz w:w="11906" w:h="16838"/>
      <w:pgMar w:top="425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05D230" w14:textId="77777777" w:rsidR="00C84AAA" w:rsidRDefault="00C84AAA">
      <w:r>
        <w:separator/>
      </w:r>
    </w:p>
  </w:endnote>
  <w:endnote w:type="continuationSeparator" w:id="0">
    <w:p w14:paraId="26D2EEF3" w14:textId="77777777" w:rsidR="00C84AAA" w:rsidRDefault="00C84AAA">
      <w:r>
        <w:continuationSeparator/>
      </w:r>
    </w:p>
  </w:endnote>
  <w:endnote w:type="continuationNotice" w:id="1">
    <w:p w14:paraId="10FD9E1F" w14:textId="77777777" w:rsidR="00C84AAA" w:rsidRDefault="00C84A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tarSymbol">
    <w:altName w:val="Arial Unicode MS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G Times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0F5E7" w14:textId="77777777" w:rsidR="00502728" w:rsidRPr="000D390A" w:rsidRDefault="00502728" w:rsidP="00776803">
    <w:pPr>
      <w:pStyle w:val="Rodap"/>
      <w:rPr>
        <w:rFonts w:ascii="Times New Roman" w:hAnsi="Times New Roman" w:cs="Times New Roman"/>
      </w:rPr>
    </w:pPr>
    <w:r w:rsidRPr="000D390A">
      <w:rPr>
        <w:rFonts w:ascii="Times New Roman" w:hAnsi="Times New Roman" w:cs="Times New Roman"/>
      </w:rPr>
      <w:t>____________________________________________________________________</w:t>
    </w:r>
  </w:p>
  <w:p w14:paraId="5A2E862E" w14:textId="77777777" w:rsidR="008611AC" w:rsidRDefault="008611AC" w:rsidP="008611AC">
    <w:pPr>
      <w:pStyle w:val="Rodap"/>
      <w:rPr>
        <w:rFonts w:cs="Arial"/>
        <w:sz w:val="12"/>
        <w:szCs w:val="12"/>
      </w:rPr>
    </w:pPr>
    <w:r>
      <w:rPr>
        <w:rFonts w:cs="Arial"/>
        <w:sz w:val="12"/>
        <w:szCs w:val="12"/>
      </w:rPr>
      <w:t>UNIVERSIDADE FEDERAL DE SÃO PAULO – UASG 153031</w:t>
    </w:r>
  </w:p>
  <w:p w14:paraId="45DE7069" w14:textId="77777777" w:rsidR="008611AC" w:rsidRDefault="008611AC" w:rsidP="008611AC">
    <w:pPr>
      <w:pStyle w:val="Rodap"/>
      <w:rPr>
        <w:rFonts w:cs="Arial"/>
        <w:sz w:val="12"/>
        <w:szCs w:val="12"/>
      </w:rPr>
    </w:pPr>
    <w:r>
      <w:rPr>
        <w:rFonts w:cs="Arial"/>
        <w:sz w:val="12"/>
        <w:szCs w:val="12"/>
      </w:rPr>
      <w:t>CAMPUS SÃO JOSÉ DOS CAMPOS</w:t>
    </w:r>
  </w:p>
  <w:p w14:paraId="018B3847" w14:textId="77777777" w:rsidR="008611AC" w:rsidRDefault="008611AC" w:rsidP="008611AC">
    <w:pPr>
      <w:pStyle w:val="Rodap"/>
      <w:rPr>
        <w:rFonts w:cs="Arial"/>
        <w:sz w:val="12"/>
        <w:szCs w:val="12"/>
      </w:rPr>
    </w:pPr>
    <w:r>
      <w:rPr>
        <w:rFonts w:cs="Arial"/>
        <w:sz w:val="12"/>
        <w:szCs w:val="12"/>
      </w:rPr>
      <w:t xml:space="preserve">Rua </w:t>
    </w:r>
    <w:proofErr w:type="spellStart"/>
    <w:r>
      <w:rPr>
        <w:rFonts w:cs="Arial"/>
        <w:sz w:val="12"/>
        <w:szCs w:val="12"/>
      </w:rPr>
      <w:t>Talim</w:t>
    </w:r>
    <w:proofErr w:type="spellEnd"/>
    <w:r>
      <w:rPr>
        <w:rFonts w:cs="Arial"/>
        <w:sz w:val="12"/>
        <w:szCs w:val="12"/>
      </w:rPr>
      <w:t xml:space="preserve">, 330 – Vila Nair – São José dos Campos/SP – CEP 12.231-280 </w:t>
    </w:r>
  </w:p>
  <w:p w14:paraId="54FA9DE2" w14:textId="3715A6BB" w:rsidR="008611AC" w:rsidRPr="0021698A" w:rsidRDefault="008611AC" w:rsidP="008611AC">
    <w:pPr>
      <w:pStyle w:val="Rodap"/>
      <w:rPr>
        <w:rFonts w:cs="Arial"/>
        <w:sz w:val="12"/>
        <w:szCs w:val="12"/>
      </w:rPr>
    </w:pPr>
    <w:proofErr w:type="spellStart"/>
    <w:r>
      <w:rPr>
        <w:rFonts w:cs="Arial"/>
        <w:sz w:val="12"/>
        <w:szCs w:val="12"/>
      </w:rPr>
      <w:t>Tel</w:t>
    </w:r>
    <w:proofErr w:type="spellEnd"/>
    <w:r>
      <w:rPr>
        <w:rFonts w:cs="Arial"/>
        <w:sz w:val="12"/>
        <w:szCs w:val="12"/>
      </w:rPr>
      <w:t xml:space="preserve">: (12) 3924-9537 – </w:t>
    </w:r>
    <w:proofErr w:type="spellStart"/>
    <w:r>
      <w:rPr>
        <w:rFonts w:cs="Arial"/>
        <w:sz w:val="12"/>
        <w:szCs w:val="12"/>
      </w:rPr>
      <w:t>Email</w:t>
    </w:r>
    <w:proofErr w:type="spellEnd"/>
    <w:r>
      <w:rPr>
        <w:rFonts w:cs="Arial"/>
        <w:sz w:val="12"/>
        <w:szCs w:val="12"/>
      </w:rPr>
      <w:t xml:space="preserve">: </w:t>
    </w:r>
    <w:r w:rsidR="00B23A2B">
      <w:rPr>
        <w:rFonts w:cs="Arial"/>
        <w:sz w:val="12"/>
        <w:szCs w:val="12"/>
      </w:rPr>
      <w:t>patricia.milhomem</w:t>
    </w:r>
    <w:r>
      <w:rPr>
        <w:rFonts w:cs="Arial"/>
        <w:sz w:val="12"/>
        <w:szCs w:val="12"/>
      </w:rPr>
      <w:t>@unifesp.br e/ou compras.sjc@unifesp.br</w:t>
    </w:r>
  </w:p>
  <w:p w14:paraId="2D87D9BF" w14:textId="77777777" w:rsidR="008611AC" w:rsidRDefault="008611AC" w:rsidP="008611AC">
    <w:pPr>
      <w:pStyle w:val="Rodap"/>
    </w:pPr>
  </w:p>
  <w:p w14:paraId="554C9A5F" w14:textId="77777777" w:rsidR="00502728" w:rsidRDefault="0050272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8AE6B" w14:textId="77777777" w:rsidR="00C84AAA" w:rsidRDefault="00C84AAA">
      <w:r>
        <w:separator/>
      </w:r>
    </w:p>
  </w:footnote>
  <w:footnote w:type="continuationSeparator" w:id="0">
    <w:p w14:paraId="1C817FF5" w14:textId="77777777" w:rsidR="00C84AAA" w:rsidRDefault="00C84AAA">
      <w:r>
        <w:continuationSeparator/>
      </w:r>
    </w:p>
  </w:footnote>
  <w:footnote w:type="continuationNotice" w:id="1">
    <w:p w14:paraId="11A2BDD0" w14:textId="77777777" w:rsidR="00C84AAA" w:rsidRDefault="00C84AA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31" w:type="dxa"/>
      <w:tblInd w:w="-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276"/>
      <w:gridCol w:w="4962"/>
      <w:gridCol w:w="2693"/>
    </w:tblGrid>
    <w:tr w:rsidR="00502728" w14:paraId="4D007496" w14:textId="77777777" w:rsidTr="00AA5662">
      <w:trPr>
        <w:trHeight w:val="1265"/>
      </w:trPr>
      <w:tc>
        <w:tcPr>
          <w:tcW w:w="1276" w:type="dxa"/>
          <w:vAlign w:val="center"/>
        </w:tcPr>
        <w:p w14:paraId="5A121D60" w14:textId="315C60C8" w:rsidR="00502728" w:rsidRDefault="00502728" w:rsidP="000D3705">
          <w:pPr>
            <w:snapToGrid w:val="0"/>
            <w:jc w:val="center"/>
          </w:pPr>
          <w:r w:rsidRPr="004768F3">
            <w:rPr>
              <w:noProof/>
            </w:rPr>
            <w:drawing>
              <wp:inline distT="0" distB="0" distL="0" distR="0" wp14:anchorId="594034D3" wp14:editId="53C11556">
                <wp:extent cx="790575" cy="790575"/>
                <wp:effectExtent l="0" t="0" r="9525" b="9525"/>
                <wp:docPr id="2" name="Imagem 2" descr="Resultado de imagem para brasão republica fundo transpar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 descr="Resultado de imagem para brasão republica fundo transpar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vAlign w:val="center"/>
        </w:tcPr>
        <w:p w14:paraId="03FDD00F" w14:textId="77777777" w:rsidR="00502728" w:rsidRDefault="00502728" w:rsidP="000D3705">
          <w:pPr>
            <w:jc w:val="center"/>
          </w:pPr>
          <w:r>
            <w:t>UNIVERSIDADE FEDERAL DE SÃO PAULO</w:t>
          </w:r>
        </w:p>
        <w:p w14:paraId="3B237D4E" w14:textId="77777777" w:rsidR="00502728" w:rsidRDefault="00502728" w:rsidP="000D3705">
          <w:pPr>
            <w:jc w:val="center"/>
          </w:pPr>
          <w:r>
            <w:t>CAMPUS SÃO JOSÉ DOS CAMPOS</w:t>
          </w:r>
        </w:p>
        <w:p w14:paraId="5B8AF978" w14:textId="77777777" w:rsidR="00502728" w:rsidRDefault="00502728" w:rsidP="000D3705">
          <w:pPr>
            <w:snapToGrid w:val="0"/>
            <w:jc w:val="center"/>
          </w:pPr>
        </w:p>
      </w:tc>
      <w:tc>
        <w:tcPr>
          <w:tcW w:w="2693" w:type="dxa"/>
          <w:vAlign w:val="center"/>
        </w:tcPr>
        <w:p w14:paraId="7D914C27" w14:textId="022255A7" w:rsidR="00502728" w:rsidRDefault="00502728" w:rsidP="000D3705">
          <w:r w:rsidRPr="004768F3">
            <w:rPr>
              <w:noProof/>
            </w:rPr>
            <w:drawing>
              <wp:inline distT="0" distB="0" distL="0" distR="0" wp14:anchorId="0F375DB2" wp14:editId="30A69802">
                <wp:extent cx="1066800" cy="6381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A237305" w14:textId="77777777" w:rsidR="00502728" w:rsidRDefault="00502728" w:rsidP="000D3705">
          <w:pPr>
            <w:snapToGrid w:val="0"/>
            <w:jc w:val="center"/>
          </w:pPr>
        </w:p>
      </w:tc>
    </w:tr>
  </w:tbl>
  <w:p w14:paraId="691E9C56" w14:textId="77777777" w:rsidR="00502728" w:rsidRDefault="00502728">
    <w:pPr>
      <w:pStyle w:val="Cabealho"/>
      <w:rPr>
        <w:b/>
      </w:rPr>
    </w:pPr>
  </w:p>
  <w:p w14:paraId="56607BB3" w14:textId="77777777" w:rsidR="00502728" w:rsidRPr="00D628CE" w:rsidRDefault="00502728">
    <w:pPr>
      <w:pStyle w:val="Cabealho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C7581AF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color w:val="auto"/>
      </w:rPr>
    </w:lvl>
  </w:abstractNum>
  <w:abstractNum w:abstractNumId="2" w15:restartNumberingAfterBreak="0">
    <w:nsid w:val="00000005"/>
    <w:multiLevelType w:val="multilevel"/>
    <w:tmpl w:val="00000005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  <w:sz w:val="22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  <w:sz w:val="22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Arial" w:hint="default"/>
        <w:sz w:val="22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Arial" w:hint="default"/>
        <w:sz w:val="22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Arial" w:hint="default"/>
        <w:sz w:val="22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Arial" w:hint="default"/>
        <w:sz w:val="22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Arial" w:hint="default"/>
        <w:sz w:val="22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Arial" w:hint="default"/>
        <w:sz w:val="22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Arial" w:hint="default"/>
        <w:sz w:val="22"/>
        <w:szCs w:val="20"/>
      </w:rPr>
    </w:lvl>
  </w:abstractNum>
  <w:abstractNum w:abstractNumId="3" w15:restartNumberingAfterBreak="0">
    <w:nsid w:val="073B19CA"/>
    <w:multiLevelType w:val="multilevel"/>
    <w:tmpl w:val="1018ED82"/>
    <w:styleLink w:val="WW8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D593BCA"/>
    <w:multiLevelType w:val="hybridMultilevel"/>
    <w:tmpl w:val="76DE9B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83857"/>
    <w:multiLevelType w:val="multilevel"/>
    <w:tmpl w:val="EC7273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125D51"/>
    <w:multiLevelType w:val="hybridMultilevel"/>
    <w:tmpl w:val="8148094E"/>
    <w:lvl w:ilvl="0" w:tplc="0B40099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2A6CA6"/>
    <w:multiLevelType w:val="multilevel"/>
    <w:tmpl w:val="B9546A80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3722566"/>
    <w:multiLevelType w:val="multilevel"/>
    <w:tmpl w:val="D2906DF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15337E07"/>
    <w:multiLevelType w:val="hybridMultilevel"/>
    <w:tmpl w:val="43B037FE"/>
    <w:lvl w:ilvl="0" w:tplc="0B40099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7B1107E"/>
    <w:multiLevelType w:val="hybridMultilevel"/>
    <w:tmpl w:val="5F5010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17611"/>
    <w:multiLevelType w:val="hybridMultilevel"/>
    <w:tmpl w:val="F684BA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020F77"/>
    <w:multiLevelType w:val="hybridMultilevel"/>
    <w:tmpl w:val="F080EF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5C100D"/>
    <w:multiLevelType w:val="multilevel"/>
    <w:tmpl w:val="FB1E5FEC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i w:val="0"/>
        <w:color w:val="auto"/>
        <w:lang w:val="x-none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  <w:i w:val="0"/>
        <w:strike w:val="0"/>
      </w:rPr>
    </w:lvl>
    <w:lvl w:ilvl="4">
      <w:start w:val="1"/>
      <w:numFmt w:val="decimal"/>
      <w:lvlText w:val="%1.%2.%3.%4.%5."/>
      <w:lvlJc w:val="left"/>
      <w:pPr>
        <w:ind w:left="348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4504C9D"/>
    <w:multiLevelType w:val="hybridMultilevel"/>
    <w:tmpl w:val="DF428E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F13E5"/>
    <w:multiLevelType w:val="hybridMultilevel"/>
    <w:tmpl w:val="EF2896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737A96"/>
    <w:multiLevelType w:val="hybridMultilevel"/>
    <w:tmpl w:val="0F324314"/>
    <w:lvl w:ilvl="0" w:tplc="0B400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E93742"/>
    <w:multiLevelType w:val="multilevel"/>
    <w:tmpl w:val="28C46B72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7D35FC5"/>
    <w:multiLevelType w:val="hybridMultilevel"/>
    <w:tmpl w:val="499A205C"/>
    <w:lvl w:ilvl="0" w:tplc="0B40099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DEF3D41"/>
    <w:multiLevelType w:val="hybridMultilevel"/>
    <w:tmpl w:val="8B40B0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35AAB"/>
    <w:multiLevelType w:val="multilevel"/>
    <w:tmpl w:val="4DBCBD1C"/>
    <w:lvl w:ilvl="0">
      <w:start w:val="2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3303BAE"/>
    <w:multiLevelType w:val="multilevel"/>
    <w:tmpl w:val="79145014"/>
    <w:styleLink w:val="WWNum24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7"/>
      <w:numFmt w:val="decimal"/>
      <w:lvlText w:val="%1.%2.%3."/>
      <w:lvlJc w:val="left"/>
      <w:pPr>
        <w:ind w:left="1440" w:hanging="360"/>
      </w:pPr>
    </w:lvl>
    <w:lvl w:ilvl="3">
      <w:start w:val="7"/>
      <w:numFmt w:val="decimal"/>
      <w:lvlText w:val="%1.%2.%3.%4."/>
      <w:lvlJc w:val="left"/>
      <w:pPr>
        <w:ind w:left="1800" w:hanging="360"/>
      </w:pPr>
    </w:lvl>
    <w:lvl w:ilvl="4">
      <w:start w:val="7"/>
      <w:numFmt w:val="decimal"/>
      <w:lvlText w:val="%1.%2.%3.%4.%5."/>
      <w:lvlJc w:val="left"/>
      <w:pPr>
        <w:ind w:left="2160" w:hanging="360"/>
      </w:pPr>
    </w:lvl>
    <w:lvl w:ilvl="5">
      <w:start w:val="7"/>
      <w:numFmt w:val="decimal"/>
      <w:lvlText w:val="%1.%2.%3.%4.%5.%6."/>
      <w:lvlJc w:val="left"/>
      <w:pPr>
        <w:ind w:left="2520" w:hanging="360"/>
      </w:pPr>
    </w:lvl>
    <w:lvl w:ilvl="6">
      <w:start w:val="7"/>
      <w:numFmt w:val="decimal"/>
      <w:lvlText w:val="%1.%2.%3.%4.%5.%6.%7."/>
      <w:lvlJc w:val="left"/>
      <w:pPr>
        <w:ind w:left="2880" w:hanging="360"/>
      </w:pPr>
    </w:lvl>
    <w:lvl w:ilvl="7">
      <w:start w:val="7"/>
      <w:numFmt w:val="decimal"/>
      <w:lvlText w:val="%1.%2.%3.%4.%5.%6.%7.%8."/>
      <w:lvlJc w:val="left"/>
      <w:pPr>
        <w:ind w:left="3240" w:hanging="360"/>
      </w:pPr>
    </w:lvl>
    <w:lvl w:ilvl="8">
      <w:start w:val="7"/>
      <w:numFmt w:val="decimal"/>
      <w:lvlText w:val="%1.%2.%3.%4.%5.%6.%7.%8.%9."/>
      <w:lvlJc w:val="left"/>
      <w:pPr>
        <w:ind w:left="3600" w:hanging="360"/>
      </w:pPr>
    </w:lvl>
  </w:abstractNum>
  <w:abstractNum w:abstractNumId="23" w15:restartNumberingAfterBreak="0">
    <w:nsid w:val="4D434405"/>
    <w:multiLevelType w:val="multilevel"/>
    <w:tmpl w:val="516ABA56"/>
    <w:styleLink w:val="WWNum26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9"/>
      <w:numFmt w:val="decimal"/>
      <w:lvlText w:val="%1.%2.%3."/>
      <w:lvlJc w:val="left"/>
      <w:pPr>
        <w:ind w:left="1440" w:hanging="360"/>
      </w:pPr>
    </w:lvl>
    <w:lvl w:ilvl="3">
      <w:start w:val="9"/>
      <w:numFmt w:val="decimal"/>
      <w:lvlText w:val="%1.%2.%3.%4."/>
      <w:lvlJc w:val="left"/>
      <w:pPr>
        <w:ind w:left="1800" w:hanging="360"/>
      </w:pPr>
    </w:lvl>
    <w:lvl w:ilvl="4">
      <w:start w:val="9"/>
      <w:numFmt w:val="decimal"/>
      <w:lvlText w:val="%1.%2.%3.%4.%5."/>
      <w:lvlJc w:val="left"/>
      <w:pPr>
        <w:ind w:left="2160" w:hanging="360"/>
      </w:pPr>
    </w:lvl>
    <w:lvl w:ilvl="5">
      <w:start w:val="9"/>
      <w:numFmt w:val="decimal"/>
      <w:lvlText w:val="%1.%2.%3.%4.%5.%6."/>
      <w:lvlJc w:val="left"/>
      <w:pPr>
        <w:ind w:left="2520" w:hanging="360"/>
      </w:pPr>
    </w:lvl>
    <w:lvl w:ilvl="6">
      <w:start w:val="9"/>
      <w:numFmt w:val="decimal"/>
      <w:lvlText w:val="%1.%2.%3.%4.%5.%6.%7."/>
      <w:lvlJc w:val="left"/>
      <w:pPr>
        <w:ind w:left="2880" w:hanging="360"/>
      </w:pPr>
    </w:lvl>
    <w:lvl w:ilvl="7">
      <w:start w:val="9"/>
      <w:numFmt w:val="decimal"/>
      <w:lvlText w:val="%1.%2.%3.%4.%5.%6.%7.%8."/>
      <w:lvlJc w:val="left"/>
      <w:pPr>
        <w:ind w:left="3240" w:hanging="360"/>
      </w:pPr>
    </w:lvl>
    <w:lvl w:ilvl="8">
      <w:start w:val="9"/>
      <w:numFmt w:val="decimal"/>
      <w:lvlText w:val="%1.%2.%3.%4.%5.%6.%7.%8.%9."/>
      <w:lvlJc w:val="left"/>
      <w:pPr>
        <w:ind w:left="3600" w:hanging="360"/>
      </w:pPr>
    </w:lvl>
  </w:abstractNum>
  <w:abstractNum w:abstractNumId="24" w15:restartNumberingAfterBreak="0">
    <w:nsid w:val="4D8811BF"/>
    <w:multiLevelType w:val="hybridMultilevel"/>
    <w:tmpl w:val="E4C603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A348DF"/>
    <w:multiLevelType w:val="hybridMultilevel"/>
    <w:tmpl w:val="8DAA304A"/>
    <w:lvl w:ilvl="0" w:tplc="D76CDFAE">
      <w:start w:val="1"/>
      <w:numFmt w:val="decimal"/>
      <w:lvlText w:val="%1"/>
      <w:lvlJc w:val="left"/>
      <w:pPr>
        <w:ind w:left="16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F21608">
      <w:start w:val="1"/>
      <w:numFmt w:val="lowerLetter"/>
      <w:lvlText w:val="%2"/>
      <w:lvlJc w:val="left"/>
      <w:pPr>
        <w:ind w:left="113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00E14A">
      <w:start w:val="1"/>
      <w:numFmt w:val="lowerRoman"/>
      <w:lvlText w:val="%3"/>
      <w:lvlJc w:val="left"/>
      <w:pPr>
        <w:ind w:left="185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18A1B4">
      <w:start w:val="1"/>
      <w:numFmt w:val="decimal"/>
      <w:lvlText w:val="%4"/>
      <w:lvlJc w:val="left"/>
      <w:pPr>
        <w:ind w:left="257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3E020E">
      <w:start w:val="1"/>
      <w:numFmt w:val="lowerLetter"/>
      <w:lvlText w:val="%5"/>
      <w:lvlJc w:val="left"/>
      <w:pPr>
        <w:ind w:left="329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B8C188">
      <w:start w:val="1"/>
      <w:numFmt w:val="lowerRoman"/>
      <w:lvlText w:val="%6"/>
      <w:lvlJc w:val="left"/>
      <w:pPr>
        <w:ind w:left="401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7027B2">
      <w:start w:val="1"/>
      <w:numFmt w:val="decimal"/>
      <w:lvlText w:val="%7"/>
      <w:lvlJc w:val="left"/>
      <w:pPr>
        <w:ind w:left="473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7CBF14">
      <w:start w:val="1"/>
      <w:numFmt w:val="lowerLetter"/>
      <w:lvlText w:val="%8"/>
      <w:lvlJc w:val="left"/>
      <w:pPr>
        <w:ind w:left="545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684014">
      <w:start w:val="1"/>
      <w:numFmt w:val="lowerRoman"/>
      <w:lvlText w:val="%9"/>
      <w:lvlJc w:val="left"/>
      <w:pPr>
        <w:ind w:left="617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8A87F56"/>
    <w:multiLevelType w:val="hybridMultilevel"/>
    <w:tmpl w:val="ED04399E"/>
    <w:lvl w:ilvl="0" w:tplc="A9EEC50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7" w15:restartNumberingAfterBreak="0">
    <w:nsid w:val="58C70088"/>
    <w:multiLevelType w:val="multilevel"/>
    <w:tmpl w:val="2334FDA2"/>
    <w:lvl w:ilvl="0">
      <w:start w:val="1"/>
      <w:numFmt w:val="decimal"/>
      <w:pStyle w:val="Nivel10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A6101D0"/>
    <w:multiLevelType w:val="hybridMultilevel"/>
    <w:tmpl w:val="95542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AC242B"/>
    <w:multiLevelType w:val="hybridMultilevel"/>
    <w:tmpl w:val="8EC6C7CE"/>
    <w:lvl w:ilvl="0" w:tplc="AB04346C">
      <w:start w:val="1"/>
      <w:numFmt w:val="decimal"/>
      <w:lvlText w:val="%1"/>
      <w:lvlJc w:val="left"/>
      <w:pPr>
        <w:ind w:left="16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DC1AA6">
      <w:start w:val="1"/>
      <w:numFmt w:val="lowerLetter"/>
      <w:lvlText w:val="%2"/>
      <w:lvlJc w:val="left"/>
      <w:pPr>
        <w:ind w:left="113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60E960">
      <w:start w:val="1"/>
      <w:numFmt w:val="lowerRoman"/>
      <w:lvlText w:val="%3"/>
      <w:lvlJc w:val="left"/>
      <w:pPr>
        <w:ind w:left="185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166384">
      <w:start w:val="1"/>
      <w:numFmt w:val="decimal"/>
      <w:lvlText w:val="%4"/>
      <w:lvlJc w:val="left"/>
      <w:pPr>
        <w:ind w:left="257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4862BA">
      <w:start w:val="1"/>
      <w:numFmt w:val="lowerLetter"/>
      <w:lvlText w:val="%5"/>
      <w:lvlJc w:val="left"/>
      <w:pPr>
        <w:ind w:left="329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F8C3AA">
      <w:start w:val="1"/>
      <w:numFmt w:val="lowerRoman"/>
      <w:lvlText w:val="%6"/>
      <w:lvlJc w:val="left"/>
      <w:pPr>
        <w:ind w:left="401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664C6A">
      <w:start w:val="1"/>
      <w:numFmt w:val="decimal"/>
      <w:lvlText w:val="%7"/>
      <w:lvlJc w:val="left"/>
      <w:pPr>
        <w:ind w:left="473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AAAD3A">
      <w:start w:val="1"/>
      <w:numFmt w:val="lowerLetter"/>
      <w:lvlText w:val="%8"/>
      <w:lvlJc w:val="left"/>
      <w:pPr>
        <w:ind w:left="545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6A7E60">
      <w:start w:val="1"/>
      <w:numFmt w:val="lowerRoman"/>
      <w:lvlText w:val="%9"/>
      <w:lvlJc w:val="left"/>
      <w:pPr>
        <w:ind w:left="617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D1B2C16"/>
    <w:multiLevelType w:val="multilevel"/>
    <w:tmpl w:val="FBE416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602C5216"/>
    <w:multiLevelType w:val="hybridMultilevel"/>
    <w:tmpl w:val="DF1611E4"/>
    <w:lvl w:ilvl="0" w:tplc="0B400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66772209"/>
    <w:multiLevelType w:val="hybridMultilevel"/>
    <w:tmpl w:val="58F2D784"/>
    <w:lvl w:ilvl="0" w:tplc="0B40099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ED94588"/>
    <w:multiLevelType w:val="hybridMultilevel"/>
    <w:tmpl w:val="C0529B6C"/>
    <w:lvl w:ilvl="0" w:tplc="0B400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BE1D6E"/>
    <w:multiLevelType w:val="multilevel"/>
    <w:tmpl w:val="68D2DF28"/>
    <w:styleLink w:val="WW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7"/>
  </w:num>
  <w:num w:numId="9">
    <w:abstractNumId w:val="3"/>
  </w:num>
  <w:num w:numId="10">
    <w:abstractNumId w:val="35"/>
  </w:num>
  <w:num w:numId="11">
    <w:abstractNumId w:val="22"/>
  </w:num>
  <w:num w:numId="12">
    <w:abstractNumId w:val="23"/>
  </w:num>
  <w:num w:numId="13">
    <w:abstractNumId w:val="10"/>
  </w:num>
  <w:num w:numId="14">
    <w:abstractNumId w:val="20"/>
  </w:num>
  <w:num w:numId="15">
    <w:abstractNumId w:val="24"/>
  </w:num>
  <w:num w:numId="16">
    <w:abstractNumId w:val="4"/>
  </w:num>
  <w:num w:numId="17">
    <w:abstractNumId w:val="11"/>
  </w:num>
  <w:num w:numId="18">
    <w:abstractNumId w:val="15"/>
  </w:num>
  <w:num w:numId="19">
    <w:abstractNumId w:val="31"/>
  </w:num>
  <w:num w:numId="20">
    <w:abstractNumId w:val="34"/>
  </w:num>
  <w:num w:numId="21">
    <w:abstractNumId w:val="17"/>
  </w:num>
  <w:num w:numId="22">
    <w:abstractNumId w:val="6"/>
  </w:num>
  <w:num w:numId="23">
    <w:abstractNumId w:val="9"/>
  </w:num>
  <w:num w:numId="24">
    <w:abstractNumId w:val="19"/>
  </w:num>
  <w:num w:numId="25">
    <w:abstractNumId w:val="33"/>
  </w:num>
  <w:num w:numId="26">
    <w:abstractNumId w:val="13"/>
    <w:lvlOverride w:ilvl="0">
      <w:startOverride w:val="10"/>
    </w:lvlOverride>
  </w:num>
  <w:num w:numId="27">
    <w:abstractNumId w:val="13"/>
  </w:num>
  <w:num w:numId="28">
    <w:abstractNumId w:val="28"/>
  </w:num>
  <w:num w:numId="29">
    <w:abstractNumId w:val="8"/>
  </w:num>
  <w:num w:numId="30">
    <w:abstractNumId w:val="5"/>
  </w:num>
  <w:num w:numId="31">
    <w:abstractNumId w:val="32"/>
  </w:num>
  <w:num w:numId="32">
    <w:abstractNumId w:val="2"/>
  </w:num>
  <w:num w:numId="33">
    <w:abstractNumId w:val="25"/>
  </w:num>
  <w:num w:numId="34">
    <w:abstractNumId w:val="29"/>
  </w:num>
  <w:num w:numId="35">
    <w:abstractNumId w:val="16"/>
  </w:num>
  <w:num w:numId="36">
    <w:abstractNumId w:val="26"/>
  </w:num>
  <w:num w:numId="37">
    <w:abstractNumId w:val="13"/>
    <w:lvlOverride w:ilvl="0">
      <w:startOverride w:val="17"/>
    </w:lvlOverride>
    <w:lvlOverride w:ilvl="1">
      <w:startOverride w:val="4"/>
    </w:lvlOverride>
  </w:num>
  <w:num w:numId="38">
    <w:abstractNumId w:val="12"/>
  </w:num>
  <w:num w:numId="39">
    <w:abstractNumId w:val="3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6E5"/>
    <w:rsid w:val="00000DB1"/>
    <w:rsid w:val="0000143E"/>
    <w:rsid w:val="0000144E"/>
    <w:rsid w:val="0000236D"/>
    <w:rsid w:val="00003298"/>
    <w:rsid w:val="0001030F"/>
    <w:rsid w:val="00010AC1"/>
    <w:rsid w:val="00013988"/>
    <w:rsid w:val="000139C9"/>
    <w:rsid w:val="00013D2B"/>
    <w:rsid w:val="00014A7E"/>
    <w:rsid w:val="00017E3C"/>
    <w:rsid w:val="0002260C"/>
    <w:rsid w:val="0002306D"/>
    <w:rsid w:val="000242C8"/>
    <w:rsid w:val="0002580C"/>
    <w:rsid w:val="00027155"/>
    <w:rsid w:val="00030768"/>
    <w:rsid w:val="000318BA"/>
    <w:rsid w:val="00031DD6"/>
    <w:rsid w:val="00033F9A"/>
    <w:rsid w:val="00034151"/>
    <w:rsid w:val="00034752"/>
    <w:rsid w:val="00034A29"/>
    <w:rsid w:val="000407B6"/>
    <w:rsid w:val="00040957"/>
    <w:rsid w:val="00041FC2"/>
    <w:rsid w:val="0004284D"/>
    <w:rsid w:val="00047D73"/>
    <w:rsid w:val="00050FB2"/>
    <w:rsid w:val="00051D69"/>
    <w:rsid w:val="000523A2"/>
    <w:rsid w:val="00052D53"/>
    <w:rsid w:val="00054132"/>
    <w:rsid w:val="00054C8C"/>
    <w:rsid w:val="00056433"/>
    <w:rsid w:val="00060414"/>
    <w:rsid w:val="000608F6"/>
    <w:rsid w:val="00060D91"/>
    <w:rsid w:val="00061CA7"/>
    <w:rsid w:val="00062853"/>
    <w:rsid w:val="00063028"/>
    <w:rsid w:val="00063155"/>
    <w:rsid w:val="00063E24"/>
    <w:rsid w:val="0006537A"/>
    <w:rsid w:val="00066222"/>
    <w:rsid w:val="00066E3E"/>
    <w:rsid w:val="000670EC"/>
    <w:rsid w:val="000677A2"/>
    <w:rsid w:val="000678BB"/>
    <w:rsid w:val="0006797C"/>
    <w:rsid w:val="00070B9C"/>
    <w:rsid w:val="00070EA5"/>
    <w:rsid w:val="00070F8B"/>
    <w:rsid w:val="00072409"/>
    <w:rsid w:val="0007303B"/>
    <w:rsid w:val="0007344F"/>
    <w:rsid w:val="00076CBC"/>
    <w:rsid w:val="000779C7"/>
    <w:rsid w:val="000805AB"/>
    <w:rsid w:val="0008101B"/>
    <w:rsid w:val="00081098"/>
    <w:rsid w:val="00081DDF"/>
    <w:rsid w:val="00082091"/>
    <w:rsid w:val="000823E2"/>
    <w:rsid w:val="00082976"/>
    <w:rsid w:val="000839C7"/>
    <w:rsid w:val="00085BEF"/>
    <w:rsid w:val="00085DBB"/>
    <w:rsid w:val="00085FC4"/>
    <w:rsid w:val="0008646D"/>
    <w:rsid w:val="00087EF2"/>
    <w:rsid w:val="00087F3C"/>
    <w:rsid w:val="00087FF6"/>
    <w:rsid w:val="0009021C"/>
    <w:rsid w:val="00090F5D"/>
    <w:rsid w:val="00091FCF"/>
    <w:rsid w:val="00092759"/>
    <w:rsid w:val="00092BD1"/>
    <w:rsid w:val="00094321"/>
    <w:rsid w:val="0009529A"/>
    <w:rsid w:val="00097874"/>
    <w:rsid w:val="000A102A"/>
    <w:rsid w:val="000A1A7B"/>
    <w:rsid w:val="000A1B88"/>
    <w:rsid w:val="000A1EA9"/>
    <w:rsid w:val="000A23DA"/>
    <w:rsid w:val="000A40EE"/>
    <w:rsid w:val="000A48F5"/>
    <w:rsid w:val="000A674F"/>
    <w:rsid w:val="000A707C"/>
    <w:rsid w:val="000A7BA1"/>
    <w:rsid w:val="000B1720"/>
    <w:rsid w:val="000B53D4"/>
    <w:rsid w:val="000B5E1F"/>
    <w:rsid w:val="000B648F"/>
    <w:rsid w:val="000B7131"/>
    <w:rsid w:val="000B7B55"/>
    <w:rsid w:val="000C123B"/>
    <w:rsid w:val="000C21AD"/>
    <w:rsid w:val="000C2C16"/>
    <w:rsid w:val="000C36CD"/>
    <w:rsid w:val="000C4A6F"/>
    <w:rsid w:val="000C54FA"/>
    <w:rsid w:val="000C670A"/>
    <w:rsid w:val="000C674C"/>
    <w:rsid w:val="000C69EE"/>
    <w:rsid w:val="000C6B10"/>
    <w:rsid w:val="000D04A9"/>
    <w:rsid w:val="000D07BE"/>
    <w:rsid w:val="000D0A06"/>
    <w:rsid w:val="000D1378"/>
    <w:rsid w:val="000D144E"/>
    <w:rsid w:val="000D20BA"/>
    <w:rsid w:val="000D2367"/>
    <w:rsid w:val="000D2AC3"/>
    <w:rsid w:val="000D2D37"/>
    <w:rsid w:val="000D3705"/>
    <w:rsid w:val="000D390A"/>
    <w:rsid w:val="000D4EE7"/>
    <w:rsid w:val="000D5DC0"/>
    <w:rsid w:val="000D7559"/>
    <w:rsid w:val="000E29DB"/>
    <w:rsid w:val="000E3F1D"/>
    <w:rsid w:val="000E4B9C"/>
    <w:rsid w:val="000E6BF7"/>
    <w:rsid w:val="000E7388"/>
    <w:rsid w:val="000E74B9"/>
    <w:rsid w:val="000E7525"/>
    <w:rsid w:val="000F19B6"/>
    <w:rsid w:val="000F1C1C"/>
    <w:rsid w:val="000F3047"/>
    <w:rsid w:val="000F3454"/>
    <w:rsid w:val="000F4088"/>
    <w:rsid w:val="000F411A"/>
    <w:rsid w:val="000F4EBE"/>
    <w:rsid w:val="000F4F96"/>
    <w:rsid w:val="000F5805"/>
    <w:rsid w:val="000F5A07"/>
    <w:rsid w:val="000F7E92"/>
    <w:rsid w:val="0010064D"/>
    <w:rsid w:val="00100990"/>
    <w:rsid w:val="00102FD5"/>
    <w:rsid w:val="00104A79"/>
    <w:rsid w:val="00105707"/>
    <w:rsid w:val="0010670C"/>
    <w:rsid w:val="001103FF"/>
    <w:rsid w:val="001115D7"/>
    <w:rsid w:val="00111869"/>
    <w:rsid w:val="00112044"/>
    <w:rsid w:val="001139C0"/>
    <w:rsid w:val="00113EEB"/>
    <w:rsid w:val="00114259"/>
    <w:rsid w:val="00116FC6"/>
    <w:rsid w:val="001213C6"/>
    <w:rsid w:val="00121439"/>
    <w:rsid w:val="001219B0"/>
    <w:rsid w:val="00123721"/>
    <w:rsid w:val="00124990"/>
    <w:rsid w:val="00126BEA"/>
    <w:rsid w:val="00126E1D"/>
    <w:rsid w:val="00126E2C"/>
    <w:rsid w:val="001271D8"/>
    <w:rsid w:val="00130306"/>
    <w:rsid w:val="001304C0"/>
    <w:rsid w:val="001315F2"/>
    <w:rsid w:val="00131896"/>
    <w:rsid w:val="00133136"/>
    <w:rsid w:val="0013348D"/>
    <w:rsid w:val="0013474B"/>
    <w:rsid w:val="001377C7"/>
    <w:rsid w:val="00137C32"/>
    <w:rsid w:val="0014004B"/>
    <w:rsid w:val="00141FF0"/>
    <w:rsid w:val="0014325E"/>
    <w:rsid w:val="00143529"/>
    <w:rsid w:val="001449A3"/>
    <w:rsid w:val="00144DA0"/>
    <w:rsid w:val="00144F4E"/>
    <w:rsid w:val="00144F83"/>
    <w:rsid w:val="00146BDF"/>
    <w:rsid w:val="001513F0"/>
    <w:rsid w:val="001516EA"/>
    <w:rsid w:val="00153E25"/>
    <w:rsid w:val="00154505"/>
    <w:rsid w:val="001545A4"/>
    <w:rsid w:val="0015476C"/>
    <w:rsid w:val="0015519E"/>
    <w:rsid w:val="0015684D"/>
    <w:rsid w:val="00156DD0"/>
    <w:rsid w:val="00160BBD"/>
    <w:rsid w:val="00160DA4"/>
    <w:rsid w:val="0016171E"/>
    <w:rsid w:val="00162E5B"/>
    <w:rsid w:val="00163704"/>
    <w:rsid w:val="00164484"/>
    <w:rsid w:val="0016584A"/>
    <w:rsid w:val="00165FBC"/>
    <w:rsid w:val="001671BF"/>
    <w:rsid w:val="00167D00"/>
    <w:rsid w:val="00170CE1"/>
    <w:rsid w:val="0017338E"/>
    <w:rsid w:val="0017466F"/>
    <w:rsid w:val="00174CAA"/>
    <w:rsid w:val="0017673D"/>
    <w:rsid w:val="00176E44"/>
    <w:rsid w:val="00177CD5"/>
    <w:rsid w:val="001815FF"/>
    <w:rsid w:val="001817D2"/>
    <w:rsid w:val="0018370D"/>
    <w:rsid w:val="00183AF9"/>
    <w:rsid w:val="00183C33"/>
    <w:rsid w:val="00184086"/>
    <w:rsid w:val="00185B3E"/>
    <w:rsid w:val="00186645"/>
    <w:rsid w:val="0019028F"/>
    <w:rsid w:val="001904A8"/>
    <w:rsid w:val="00193D37"/>
    <w:rsid w:val="00193E85"/>
    <w:rsid w:val="001950B6"/>
    <w:rsid w:val="00196500"/>
    <w:rsid w:val="001A075E"/>
    <w:rsid w:val="001A1732"/>
    <w:rsid w:val="001A2884"/>
    <w:rsid w:val="001A2CE9"/>
    <w:rsid w:val="001A3A05"/>
    <w:rsid w:val="001A3E18"/>
    <w:rsid w:val="001A408A"/>
    <w:rsid w:val="001A44B8"/>
    <w:rsid w:val="001A585B"/>
    <w:rsid w:val="001B005B"/>
    <w:rsid w:val="001B09F6"/>
    <w:rsid w:val="001B3306"/>
    <w:rsid w:val="001B4E8C"/>
    <w:rsid w:val="001B5997"/>
    <w:rsid w:val="001B6009"/>
    <w:rsid w:val="001B6763"/>
    <w:rsid w:val="001B6ED4"/>
    <w:rsid w:val="001B7BE2"/>
    <w:rsid w:val="001C1EC5"/>
    <w:rsid w:val="001C270F"/>
    <w:rsid w:val="001C30D7"/>
    <w:rsid w:val="001C3AB6"/>
    <w:rsid w:val="001C3F32"/>
    <w:rsid w:val="001C425C"/>
    <w:rsid w:val="001C48B6"/>
    <w:rsid w:val="001C4C04"/>
    <w:rsid w:val="001C5006"/>
    <w:rsid w:val="001C694F"/>
    <w:rsid w:val="001C6958"/>
    <w:rsid w:val="001C7174"/>
    <w:rsid w:val="001C721E"/>
    <w:rsid w:val="001D0D66"/>
    <w:rsid w:val="001D2048"/>
    <w:rsid w:val="001D5497"/>
    <w:rsid w:val="001D5915"/>
    <w:rsid w:val="001D6D07"/>
    <w:rsid w:val="001E10E8"/>
    <w:rsid w:val="001E316F"/>
    <w:rsid w:val="001E3AAF"/>
    <w:rsid w:val="001E40E4"/>
    <w:rsid w:val="001E4D09"/>
    <w:rsid w:val="001E65F6"/>
    <w:rsid w:val="001E66D6"/>
    <w:rsid w:val="001E6771"/>
    <w:rsid w:val="001E6F1E"/>
    <w:rsid w:val="001F0A6E"/>
    <w:rsid w:val="001F1AD1"/>
    <w:rsid w:val="001F39FA"/>
    <w:rsid w:val="001F7203"/>
    <w:rsid w:val="001F731E"/>
    <w:rsid w:val="002004CF"/>
    <w:rsid w:val="00200A6E"/>
    <w:rsid w:val="00200F21"/>
    <w:rsid w:val="00201E23"/>
    <w:rsid w:val="002024C8"/>
    <w:rsid w:val="00202A04"/>
    <w:rsid w:val="00202D3A"/>
    <w:rsid w:val="00204A1F"/>
    <w:rsid w:val="00204DA2"/>
    <w:rsid w:val="00204E6F"/>
    <w:rsid w:val="00205197"/>
    <w:rsid w:val="0020593D"/>
    <w:rsid w:val="00206E8C"/>
    <w:rsid w:val="00206F5F"/>
    <w:rsid w:val="00207B98"/>
    <w:rsid w:val="00210001"/>
    <w:rsid w:val="0021106D"/>
    <w:rsid w:val="00213C35"/>
    <w:rsid w:val="0021546D"/>
    <w:rsid w:val="00216483"/>
    <w:rsid w:val="0022034C"/>
    <w:rsid w:val="00221BA5"/>
    <w:rsid w:val="00222359"/>
    <w:rsid w:val="00222980"/>
    <w:rsid w:val="00222D2F"/>
    <w:rsid w:val="002241A2"/>
    <w:rsid w:val="002241D5"/>
    <w:rsid w:val="002241DF"/>
    <w:rsid w:val="00224F4A"/>
    <w:rsid w:val="0022512C"/>
    <w:rsid w:val="00225762"/>
    <w:rsid w:val="00225E3D"/>
    <w:rsid w:val="0022631B"/>
    <w:rsid w:val="00227104"/>
    <w:rsid w:val="00231E9C"/>
    <w:rsid w:val="002361A4"/>
    <w:rsid w:val="00240B17"/>
    <w:rsid w:val="00241B6B"/>
    <w:rsid w:val="00241D78"/>
    <w:rsid w:val="00242E79"/>
    <w:rsid w:val="00245704"/>
    <w:rsid w:val="00245768"/>
    <w:rsid w:val="00246DAE"/>
    <w:rsid w:val="00247038"/>
    <w:rsid w:val="00247AF8"/>
    <w:rsid w:val="002510B8"/>
    <w:rsid w:val="002538B4"/>
    <w:rsid w:val="002538E3"/>
    <w:rsid w:val="00253EC9"/>
    <w:rsid w:val="00254823"/>
    <w:rsid w:val="00255249"/>
    <w:rsid w:val="00255C24"/>
    <w:rsid w:val="00257787"/>
    <w:rsid w:val="002600E7"/>
    <w:rsid w:val="0026035F"/>
    <w:rsid w:val="00260573"/>
    <w:rsid w:val="00260802"/>
    <w:rsid w:val="00260CA3"/>
    <w:rsid w:val="002610DF"/>
    <w:rsid w:val="00261C58"/>
    <w:rsid w:val="0026386A"/>
    <w:rsid w:val="00265AD7"/>
    <w:rsid w:val="00267125"/>
    <w:rsid w:val="00267B22"/>
    <w:rsid w:val="00270D37"/>
    <w:rsid w:val="00271CB6"/>
    <w:rsid w:val="00272D2B"/>
    <w:rsid w:val="0027301A"/>
    <w:rsid w:val="00274880"/>
    <w:rsid w:val="00275139"/>
    <w:rsid w:val="00276235"/>
    <w:rsid w:val="00276ECC"/>
    <w:rsid w:val="002801FA"/>
    <w:rsid w:val="00280B30"/>
    <w:rsid w:val="002838CC"/>
    <w:rsid w:val="002839F7"/>
    <w:rsid w:val="00284220"/>
    <w:rsid w:val="00285371"/>
    <w:rsid w:val="002863E6"/>
    <w:rsid w:val="00287347"/>
    <w:rsid w:val="0028765E"/>
    <w:rsid w:val="0029037D"/>
    <w:rsid w:val="00292217"/>
    <w:rsid w:val="002925D6"/>
    <w:rsid w:val="002937D4"/>
    <w:rsid w:val="0029388F"/>
    <w:rsid w:val="00293A02"/>
    <w:rsid w:val="0029605F"/>
    <w:rsid w:val="002A08C8"/>
    <w:rsid w:val="002A394D"/>
    <w:rsid w:val="002A763F"/>
    <w:rsid w:val="002A7EC0"/>
    <w:rsid w:val="002B5FB0"/>
    <w:rsid w:val="002B6EA3"/>
    <w:rsid w:val="002C4545"/>
    <w:rsid w:val="002C54C1"/>
    <w:rsid w:val="002C7DAE"/>
    <w:rsid w:val="002C7FE3"/>
    <w:rsid w:val="002D2F8E"/>
    <w:rsid w:val="002D61A5"/>
    <w:rsid w:val="002D656F"/>
    <w:rsid w:val="002D78B4"/>
    <w:rsid w:val="002D7960"/>
    <w:rsid w:val="002D7C8E"/>
    <w:rsid w:val="002E1144"/>
    <w:rsid w:val="002E160F"/>
    <w:rsid w:val="002E1AFE"/>
    <w:rsid w:val="002E3F91"/>
    <w:rsid w:val="002E480D"/>
    <w:rsid w:val="002E5F6B"/>
    <w:rsid w:val="002E6199"/>
    <w:rsid w:val="002E6E63"/>
    <w:rsid w:val="002F084D"/>
    <w:rsid w:val="002F115A"/>
    <w:rsid w:val="002F308B"/>
    <w:rsid w:val="002F3441"/>
    <w:rsid w:val="002F3BF1"/>
    <w:rsid w:val="002F6B34"/>
    <w:rsid w:val="002F6BC8"/>
    <w:rsid w:val="002F71DC"/>
    <w:rsid w:val="00300858"/>
    <w:rsid w:val="003017F8"/>
    <w:rsid w:val="00303A36"/>
    <w:rsid w:val="00304AAE"/>
    <w:rsid w:val="00304F66"/>
    <w:rsid w:val="003053DD"/>
    <w:rsid w:val="00307CB7"/>
    <w:rsid w:val="00310B4A"/>
    <w:rsid w:val="003133C8"/>
    <w:rsid w:val="00315F70"/>
    <w:rsid w:val="0031762E"/>
    <w:rsid w:val="00320359"/>
    <w:rsid w:val="00321EDD"/>
    <w:rsid w:val="00322C16"/>
    <w:rsid w:val="003238C3"/>
    <w:rsid w:val="00324BCD"/>
    <w:rsid w:val="00324F30"/>
    <w:rsid w:val="00325023"/>
    <w:rsid w:val="00325FD8"/>
    <w:rsid w:val="003265B9"/>
    <w:rsid w:val="00327232"/>
    <w:rsid w:val="00327BC6"/>
    <w:rsid w:val="00331182"/>
    <w:rsid w:val="00332656"/>
    <w:rsid w:val="00333C8F"/>
    <w:rsid w:val="00335AB9"/>
    <w:rsid w:val="00336DD6"/>
    <w:rsid w:val="0033731E"/>
    <w:rsid w:val="00340EE0"/>
    <w:rsid w:val="0034272D"/>
    <w:rsid w:val="00343032"/>
    <w:rsid w:val="003464AF"/>
    <w:rsid w:val="00346B8F"/>
    <w:rsid w:val="00346F7E"/>
    <w:rsid w:val="00347A73"/>
    <w:rsid w:val="00350193"/>
    <w:rsid w:val="003504E6"/>
    <w:rsid w:val="00350762"/>
    <w:rsid w:val="00350773"/>
    <w:rsid w:val="00354BE6"/>
    <w:rsid w:val="00354BED"/>
    <w:rsid w:val="0035658A"/>
    <w:rsid w:val="0036371D"/>
    <w:rsid w:val="00364141"/>
    <w:rsid w:val="00364909"/>
    <w:rsid w:val="00365F60"/>
    <w:rsid w:val="00366D53"/>
    <w:rsid w:val="003678D6"/>
    <w:rsid w:val="00367EF6"/>
    <w:rsid w:val="00367F8F"/>
    <w:rsid w:val="00372E24"/>
    <w:rsid w:val="00373F2A"/>
    <w:rsid w:val="0037470E"/>
    <w:rsid w:val="003767F5"/>
    <w:rsid w:val="003779A2"/>
    <w:rsid w:val="0038050C"/>
    <w:rsid w:val="00380639"/>
    <w:rsid w:val="0038139C"/>
    <w:rsid w:val="00382E9C"/>
    <w:rsid w:val="003830C9"/>
    <w:rsid w:val="003830F0"/>
    <w:rsid w:val="00383BEC"/>
    <w:rsid w:val="00383FD9"/>
    <w:rsid w:val="00384950"/>
    <w:rsid w:val="00385BCD"/>
    <w:rsid w:val="00386157"/>
    <w:rsid w:val="00386ADE"/>
    <w:rsid w:val="00391E14"/>
    <w:rsid w:val="003959F6"/>
    <w:rsid w:val="00396920"/>
    <w:rsid w:val="003A739D"/>
    <w:rsid w:val="003A73C1"/>
    <w:rsid w:val="003A7644"/>
    <w:rsid w:val="003B11C6"/>
    <w:rsid w:val="003B2449"/>
    <w:rsid w:val="003B2A70"/>
    <w:rsid w:val="003B2BA3"/>
    <w:rsid w:val="003B33C0"/>
    <w:rsid w:val="003B46EC"/>
    <w:rsid w:val="003B6443"/>
    <w:rsid w:val="003B6478"/>
    <w:rsid w:val="003B791E"/>
    <w:rsid w:val="003C05FE"/>
    <w:rsid w:val="003C08BE"/>
    <w:rsid w:val="003C107D"/>
    <w:rsid w:val="003C1699"/>
    <w:rsid w:val="003C2234"/>
    <w:rsid w:val="003C25D1"/>
    <w:rsid w:val="003C309D"/>
    <w:rsid w:val="003C464C"/>
    <w:rsid w:val="003C609E"/>
    <w:rsid w:val="003C6275"/>
    <w:rsid w:val="003D389C"/>
    <w:rsid w:val="003D4CE7"/>
    <w:rsid w:val="003D5D1D"/>
    <w:rsid w:val="003D72D6"/>
    <w:rsid w:val="003E40D9"/>
    <w:rsid w:val="003E4927"/>
    <w:rsid w:val="003E49E4"/>
    <w:rsid w:val="003E4CA6"/>
    <w:rsid w:val="003E4D76"/>
    <w:rsid w:val="003E55B1"/>
    <w:rsid w:val="003E6EC2"/>
    <w:rsid w:val="003E70C1"/>
    <w:rsid w:val="003E712C"/>
    <w:rsid w:val="003F004A"/>
    <w:rsid w:val="003F0707"/>
    <w:rsid w:val="003F1437"/>
    <w:rsid w:val="003F185C"/>
    <w:rsid w:val="003F316D"/>
    <w:rsid w:val="003F33D3"/>
    <w:rsid w:val="003F3417"/>
    <w:rsid w:val="003F36A3"/>
    <w:rsid w:val="003F480E"/>
    <w:rsid w:val="003F77D7"/>
    <w:rsid w:val="003F7981"/>
    <w:rsid w:val="004028FB"/>
    <w:rsid w:val="0040443F"/>
    <w:rsid w:val="00404FB7"/>
    <w:rsid w:val="004053E1"/>
    <w:rsid w:val="0040758E"/>
    <w:rsid w:val="00407F1C"/>
    <w:rsid w:val="00411101"/>
    <w:rsid w:val="00411F69"/>
    <w:rsid w:val="00412358"/>
    <w:rsid w:val="00415F27"/>
    <w:rsid w:val="00416934"/>
    <w:rsid w:val="00416A59"/>
    <w:rsid w:val="00417A99"/>
    <w:rsid w:val="00417CA8"/>
    <w:rsid w:val="004213DF"/>
    <w:rsid w:val="0042190C"/>
    <w:rsid w:val="00421A4E"/>
    <w:rsid w:val="004221ED"/>
    <w:rsid w:val="00425359"/>
    <w:rsid w:val="00426682"/>
    <w:rsid w:val="0042714F"/>
    <w:rsid w:val="00430A97"/>
    <w:rsid w:val="00431589"/>
    <w:rsid w:val="004316D7"/>
    <w:rsid w:val="00431D95"/>
    <w:rsid w:val="00431EDA"/>
    <w:rsid w:val="0043231C"/>
    <w:rsid w:val="0043242E"/>
    <w:rsid w:val="00432470"/>
    <w:rsid w:val="004328BB"/>
    <w:rsid w:val="00432F61"/>
    <w:rsid w:val="00433E96"/>
    <w:rsid w:val="00433FFC"/>
    <w:rsid w:val="00435276"/>
    <w:rsid w:val="00435447"/>
    <w:rsid w:val="004369E1"/>
    <w:rsid w:val="00437C5D"/>
    <w:rsid w:val="004401CD"/>
    <w:rsid w:val="00441E13"/>
    <w:rsid w:val="00441EA1"/>
    <w:rsid w:val="00443F04"/>
    <w:rsid w:val="00444FCC"/>
    <w:rsid w:val="00445798"/>
    <w:rsid w:val="00446AD6"/>
    <w:rsid w:val="00446C0D"/>
    <w:rsid w:val="00446F1F"/>
    <w:rsid w:val="0044725C"/>
    <w:rsid w:val="00447465"/>
    <w:rsid w:val="00451077"/>
    <w:rsid w:val="004536C6"/>
    <w:rsid w:val="0045409E"/>
    <w:rsid w:val="00455CBE"/>
    <w:rsid w:val="00455EB7"/>
    <w:rsid w:val="00455FD5"/>
    <w:rsid w:val="004562C2"/>
    <w:rsid w:val="00460ADB"/>
    <w:rsid w:val="00460E8A"/>
    <w:rsid w:val="00461D1E"/>
    <w:rsid w:val="0046230A"/>
    <w:rsid w:val="00462C95"/>
    <w:rsid w:val="0046486A"/>
    <w:rsid w:val="00464C69"/>
    <w:rsid w:val="00464FAC"/>
    <w:rsid w:val="0046504F"/>
    <w:rsid w:val="00465447"/>
    <w:rsid w:val="00465F59"/>
    <w:rsid w:val="00472512"/>
    <w:rsid w:val="0047307C"/>
    <w:rsid w:val="004758D1"/>
    <w:rsid w:val="00475E6E"/>
    <w:rsid w:val="004773FC"/>
    <w:rsid w:val="004777ED"/>
    <w:rsid w:val="004802D3"/>
    <w:rsid w:val="00480328"/>
    <w:rsid w:val="00480481"/>
    <w:rsid w:val="00480834"/>
    <w:rsid w:val="004834FC"/>
    <w:rsid w:val="00483B15"/>
    <w:rsid w:val="00483FB9"/>
    <w:rsid w:val="00484247"/>
    <w:rsid w:val="00485C3F"/>
    <w:rsid w:val="004922F2"/>
    <w:rsid w:val="0049347E"/>
    <w:rsid w:val="0049389F"/>
    <w:rsid w:val="00494124"/>
    <w:rsid w:val="00494AE7"/>
    <w:rsid w:val="0049510E"/>
    <w:rsid w:val="0049576F"/>
    <w:rsid w:val="00495E26"/>
    <w:rsid w:val="0049798E"/>
    <w:rsid w:val="004A1585"/>
    <w:rsid w:val="004A2A97"/>
    <w:rsid w:val="004A53DF"/>
    <w:rsid w:val="004A7066"/>
    <w:rsid w:val="004A72F7"/>
    <w:rsid w:val="004B0252"/>
    <w:rsid w:val="004B05B0"/>
    <w:rsid w:val="004B0CAC"/>
    <w:rsid w:val="004B0FED"/>
    <w:rsid w:val="004B19B5"/>
    <w:rsid w:val="004B1BDD"/>
    <w:rsid w:val="004B1D7D"/>
    <w:rsid w:val="004B2407"/>
    <w:rsid w:val="004B25D9"/>
    <w:rsid w:val="004B3089"/>
    <w:rsid w:val="004B44A7"/>
    <w:rsid w:val="004B460A"/>
    <w:rsid w:val="004B4B1B"/>
    <w:rsid w:val="004B5795"/>
    <w:rsid w:val="004B5B19"/>
    <w:rsid w:val="004B6820"/>
    <w:rsid w:val="004C0212"/>
    <w:rsid w:val="004C05F9"/>
    <w:rsid w:val="004C1B9E"/>
    <w:rsid w:val="004C1F21"/>
    <w:rsid w:val="004C3381"/>
    <w:rsid w:val="004C3CD7"/>
    <w:rsid w:val="004C48AD"/>
    <w:rsid w:val="004C4EF2"/>
    <w:rsid w:val="004C5370"/>
    <w:rsid w:val="004C7378"/>
    <w:rsid w:val="004D34F8"/>
    <w:rsid w:val="004D3B02"/>
    <w:rsid w:val="004D41F6"/>
    <w:rsid w:val="004D4A72"/>
    <w:rsid w:val="004D6006"/>
    <w:rsid w:val="004D6E07"/>
    <w:rsid w:val="004E0194"/>
    <w:rsid w:val="004E0CC8"/>
    <w:rsid w:val="004E0F42"/>
    <w:rsid w:val="004E2E83"/>
    <w:rsid w:val="004E37BB"/>
    <w:rsid w:val="004E495D"/>
    <w:rsid w:val="004E7BEB"/>
    <w:rsid w:val="004F208B"/>
    <w:rsid w:val="004F36D2"/>
    <w:rsid w:val="004F41E7"/>
    <w:rsid w:val="004F5107"/>
    <w:rsid w:val="004F5DF9"/>
    <w:rsid w:val="004F66B4"/>
    <w:rsid w:val="004F6CEB"/>
    <w:rsid w:val="004F78B0"/>
    <w:rsid w:val="004F78C6"/>
    <w:rsid w:val="004F79E3"/>
    <w:rsid w:val="00500473"/>
    <w:rsid w:val="00500CE5"/>
    <w:rsid w:val="005019DF"/>
    <w:rsid w:val="0050224C"/>
    <w:rsid w:val="005024E2"/>
    <w:rsid w:val="00502728"/>
    <w:rsid w:val="005037A6"/>
    <w:rsid w:val="00505F3E"/>
    <w:rsid w:val="005060AE"/>
    <w:rsid w:val="005067FE"/>
    <w:rsid w:val="00507A67"/>
    <w:rsid w:val="00510FE2"/>
    <w:rsid w:val="00511BFC"/>
    <w:rsid w:val="00512D53"/>
    <w:rsid w:val="00514883"/>
    <w:rsid w:val="00514C7D"/>
    <w:rsid w:val="00515ADD"/>
    <w:rsid w:val="00516968"/>
    <w:rsid w:val="005212B3"/>
    <w:rsid w:val="00521443"/>
    <w:rsid w:val="0052351D"/>
    <w:rsid w:val="00523C55"/>
    <w:rsid w:val="00523F32"/>
    <w:rsid w:val="005251CB"/>
    <w:rsid w:val="005264B8"/>
    <w:rsid w:val="00530489"/>
    <w:rsid w:val="0053132E"/>
    <w:rsid w:val="00532DA5"/>
    <w:rsid w:val="00534182"/>
    <w:rsid w:val="005349EF"/>
    <w:rsid w:val="00534D81"/>
    <w:rsid w:val="005357DE"/>
    <w:rsid w:val="00535B91"/>
    <w:rsid w:val="0053655D"/>
    <w:rsid w:val="00537615"/>
    <w:rsid w:val="00537820"/>
    <w:rsid w:val="00537F83"/>
    <w:rsid w:val="00540174"/>
    <w:rsid w:val="005415F8"/>
    <w:rsid w:val="00542B20"/>
    <w:rsid w:val="00542FAC"/>
    <w:rsid w:val="00545130"/>
    <w:rsid w:val="00550185"/>
    <w:rsid w:val="00552B39"/>
    <w:rsid w:val="0055306E"/>
    <w:rsid w:val="00553229"/>
    <w:rsid w:val="0055429C"/>
    <w:rsid w:val="00555448"/>
    <w:rsid w:val="00555D48"/>
    <w:rsid w:val="00561C04"/>
    <w:rsid w:val="0056213B"/>
    <w:rsid w:val="00562F82"/>
    <w:rsid w:val="00563005"/>
    <w:rsid w:val="00564913"/>
    <w:rsid w:val="005673BA"/>
    <w:rsid w:val="00571C4B"/>
    <w:rsid w:val="00571F84"/>
    <w:rsid w:val="00572024"/>
    <w:rsid w:val="00572193"/>
    <w:rsid w:val="0057329F"/>
    <w:rsid w:val="005732EF"/>
    <w:rsid w:val="00574A11"/>
    <w:rsid w:val="005777A4"/>
    <w:rsid w:val="005778A0"/>
    <w:rsid w:val="00577C4E"/>
    <w:rsid w:val="00577C55"/>
    <w:rsid w:val="005800D8"/>
    <w:rsid w:val="005806A9"/>
    <w:rsid w:val="005814C9"/>
    <w:rsid w:val="0058214A"/>
    <w:rsid w:val="005846C9"/>
    <w:rsid w:val="00585667"/>
    <w:rsid w:val="00586358"/>
    <w:rsid w:val="00586834"/>
    <w:rsid w:val="005873FC"/>
    <w:rsid w:val="005900DC"/>
    <w:rsid w:val="00590EAF"/>
    <w:rsid w:val="005930C1"/>
    <w:rsid w:val="00595623"/>
    <w:rsid w:val="00595DA6"/>
    <w:rsid w:val="00597062"/>
    <w:rsid w:val="005A3BE7"/>
    <w:rsid w:val="005A63F8"/>
    <w:rsid w:val="005A6A91"/>
    <w:rsid w:val="005B0066"/>
    <w:rsid w:val="005B0D2C"/>
    <w:rsid w:val="005B195F"/>
    <w:rsid w:val="005B1D0B"/>
    <w:rsid w:val="005B1FBA"/>
    <w:rsid w:val="005B403C"/>
    <w:rsid w:val="005B74D8"/>
    <w:rsid w:val="005B7BEB"/>
    <w:rsid w:val="005C2BD9"/>
    <w:rsid w:val="005C37CC"/>
    <w:rsid w:val="005C3930"/>
    <w:rsid w:val="005C48E3"/>
    <w:rsid w:val="005C5049"/>
    <w:rsid w:val="005C50FD"/>
    <w:rsid w:val="005C5C14"/>
    <w:rsid w:val="005C651A"/>
    <w:rsid w:val="005C76D8"/>
    <w:rsid w:val="005D09D2"/>
    <w:rsid w:val="005D1F0E"/>
    <w:rsid w:val="005D3118"/>
    <w:rsid w:val="005D3191"/>
    <w:rsid w:val="005D3849"/>
    <w:rsid w:val="005D4308"/>
    <w:rsid w:val="005D45F2"/>
    <w:rsid w:val="005D4D37"/>
    <w:rsid w:val="005D71CD"/>
    <w:rsid w:val="005D7817"/>
    <w:rsid w:val="005E0390"/>
    <w:rsid w:val="005E0923"/>
    <w:rsid w:val="005E0A41"/>
    <w:rsid w:val="005E1321"/>
    <w:rsid w:val="005E2DD4"/>
    <w:rsid w:val="005E374B"/>
    <w:rsid w:val="005E405C"/>
    <w:rsid w:val="005E5AC2"/>
    <w:rsid w:val="005E5F39"/>
    <w:rsid w:val="005E6D43"/>
    <w:rsid w:val="005F03BA"/>
    <w:rsid w:val="005F22F0"/>
    <w:rsid w:val="005F3702"/>
    <w:rsid w:val="005F4F8E"/>
    <w:rsid w:val="005F512C"/>
    <w:rsid w:val="005F5A50"/>
    <w:rsid w:val="005F6F64"/>
    <w:rsid w:val="005F7AAB"/>
    <w:rsid w:val="005F7B0A"/>
    <w:rsid w:val="005F7E84"/>
    <w:rsid w:val="00601146"/>
    <w:rsid w:val="00601299"/>
    <w:rsid w:val="006015BB"/>
    <w:rsid w:val="00602D5D"/>
    <w:rsid w:val="00603EFA"/>
    <w:rsid w:val="00605C11"/>
    <w:rsid w:val="00606440"/>
    <w:rsid w:val="006078C2"/>
    <w:rsid w:val="00610BB7"/>
    <w:rsid w:val="006123C7"/>
    <w:rsid w:val="0061355E"/>
    <w:rsid w:val="0061719F"/>
    <w:rsid w:val="006171A9"/>
    <w:rsid w:val="0061787F"/>
    <w:rsid w:val="00620A05"/>
    <w:rsid w:val="00620E43"/>
    <w:rsid w:val="00621DA9"/>
    <w:rsid w:val="00622D7E"/>
    <w:rsid w:val="00623436"/>
    <w:rsid w:val="00625472"/>
    <w:rsid w:val="0063125F"/>
    <w:rsid w:val="00634991"/>
    <w:rsid w:val="006351BE"/>
    <w:rsid w:val="00635A16"/>
    <w:rsid w:val="00636016"/>
    <w:rsid w:val="00640863"/>
    <w:rsid w:val="00640F39"/>
    <w:rsid w:val="006428B9"/>
    <w:rsid w:val="006437EC"/>
    <w:rsid w:val="00645189"/>
    <w:rsid w:val="00646652"/>
    <w:rsid w:val="00646BB7"/>
    <w:rsid w:val="00647252"/>
    <w:rsid w:val="00647983"/>
    <w:rsid w:val="00650968"/>
    <w:rsid w:val="00651129"/>
    <w:rsid w:val="00652EF1"/>
    <w:rsid w:val="00653003"/>
    <w:rsid w:val="0065364A"/>
    <w:rsid w:val="006542CF"/>
    <w:rsid w:val="00654E3C"/>
    <w:rsid w:val="00655AAF"/>
    <w:rsid w:val="00656A30"/>
    <w:rsid w:val="00656F07"/>
    <w:rsid w:val="00657497"/>
    <w:rsid w:val="00660DB0"/>
    <w:rsid w:val="00661716"/>
    <w:rsid w:val="00661BD2"/>
    <w:rsid w:val="00661EB3"/>
    <w:rsid w:val="0066451B"/>
    <w:rsid w:val="00665664"/>
    <w:rsid w:val="006673E7"/>
    <w:rsid w:val="0066759F"/>
    <w:rsid w:val="006738BB"/>
    <w:rsid w:val="0067453C"/>
    <w:rsid w:val="00674964"/>
    <w:rsid w:val="00674B6C"/>
    <w:rsid w:val="00675B48"/>
    <w:rsid w:val="0067632D"/>
    <w:rsid w:val="00676D5F"/>
    <w:rsid w:val="00680050"/>
    <w:rsid w:val="00680543"/>
    <w:rsid w:val="006808C7"/>
    <w:rsid w:val="00680B7E"/>
    <w:rsid w:val="00681838"/>
    <w:rsid w:val="00683124"/>
    <w:rsid w:val="00683B94"/>
    <w:rsid w:val="00683E3C"/>
    <w:rsid w:val="00686692"/>
    <w:rsid w:val="00687D4E"/>
    <w:rsid w:val="0069072C"/>
    <w:rsid w:val="00693033"/>
    <w:rsid w:val="00693321"/>
    <w:rsid w:val="00694363"/>
    <w:rsid w:val="00694893"/>
    <w:rsid w:val="00694DD9"/>
    <w:rsid w:val="0069603B"/>
    <w:rsid w:val="006970FC"/>
    <w:rsid w:val="006A042E"/>
    <w:rsid w:val="006A12B1"/>
    <w:rsid w:val="006A1AC4"/>
    <w:rsid w:val="006A414A"/>
    <w:rsid w:val="006A52E8"/>
    <w:rsid w:val="006A5F42"/>
    <w:rsid w:val="006A6103"/>
    <w:rsid w:val="006A6A1F"/>
    <w:rsid w:val="006B03E3"/>
    <w:rsid w:val="006B10ED"/>
    <w:rsid w:val="006B1267"/>
    <w:rsid w:val="006B156A"/>
    <w:rsid w:val="006B366A"/>
    <w:rsid w:val="006B51B2"/>
    <w:rsid w:val="006B5B60"/>
    <w:rsid w:val="006B6DA6"/>
    <w:rsid w:val="006C1562"/>
    <w:rsid w:val="006C17A0"/>
    <w:rsid w:val="006C3869"/>
    <w:rsid w:val="006C3889"/>
    <w:rsid w:val="006C497E"/>
    <w:rsid w:val="006C4B1C"/>
    <w:rsid w:val="006C5F00"/>
    <w:rsid w:val="006C764E"/>
    <w:rsid w:val="006D2502"/>
    <w:rsid w:val="006D27E3"/>
    <w:rsid w:val="006D3D1C"/>
    <w:rsid w:val="006D4135"/>
    <w:rsid w:val="006D579B"/>
    <w:rsid w:val="006D5816"/>
    <w:rsid w:val="006D6102"/>
    <w:rsid w:val="006D685D"/>
    <w:rsid w:val="006E0653"/>
    <w:rsid w:val="006E09F2"/>
    <w:rsid w:val="006E0BBF"/>
    <w:rsid w:val="006E0DDB"/>
    <w:rsid w:val="006E2BF6"/>
    <w:rsid w:val="006E39C5"/>
    <w:rsid w:val="006E3DF1"/>
    <w:rsid w:val="006E47C1"/>
    <w:rsid w:val="006E4855"/>
    <w:rsid w:val="006E5515"/>
    <w:rsid w:val="006E6761"/>
    <w:rsid w:val="006E71C6"/>
    <w:rsid w:val="006E721C"/>
    <w:rsid w:val="006E7ADF"/>
    <w:rsid w:val="006F170C"/>
    <w:rsid w:val="006F3169"/>
    <w:rsid w:val="006F3EE2"/>
    <w:rsid w:val="006F426A"/>
    <w:rsid w:val="006F5424"/>
    <w:rsid w:val="006F66ED"/>
    <w:rsid w:val="00700CBD"/>
    <w:rsid w:val="00700CE9"/>
    <w:rsid w:val="00701206"/>
    <w:rsid w:val="007028C7"/>
    <w:rsid w:val="00704462"/>
    <w:rsid w:val="0070743B"/>
    <w:rsid w:val="00710B52"/>
    <w:rsid w:val="00710C7E"/>
    <w:rsid w:val="007112FB"/>
    <w:rsid w:val="00711B5F"/>
    <w:rsid w:val="007120CE"/>
    <w:rsid w:val="00712E0E"/>
    <w:rsid w:val="00717E9A"/>
    <w:rsid w:val="007217A7"/>
    <w:rsid w:val="00721AB3"/>
    <w:rsid w:val="00723762"/>
    <w:rsid w:val="00724CAD"/>
    <w:rsid w:val="0072732C"/>
    <w:rsid w:val="00727B84"/>
    <w:rsid w:val="00727BF6"/>
    <w:rsid w:val="00727F91"/>
    <w:rsid w:val="00730BD3"/>
    <w:rsid w:val="00732915"/>
    <w:rsid w:val="00732C05"/>
    <w:rsid w:val="00733BCC"/>
    <w:rsid w:val="00733DE0"/>
    <w:rsid w:val="007357C5"/>
    <w:rsid w:val="00737269"/>
    <w:rsid w:val="007376B8"/>
    <w:rsid w:val="0074031F"/>
    <w:rsid w:val="0074032D"/>
    <w:rsid w:val="00740D25"/>
    <w:rsid w:val="00741328"/>
    <w:rsid w:val="00741BBA"/>
    <w:rsid w:val="007465A4"/>
    <w:rsid w:val="00747B3E"/>
    <w:rsid w:val="00750BC7"/>
    <w:rsid w:val="00751727"/>
    <w:rsid w:val="00752569"/>
    <w:rsid w:val="007530DA"/>
    <w:rsid w:val="00753220"/>
    <w:rsid w:val="00753D06"/>
    <w:rsid w:val="00754103"/>
    <w:rsid w:val="00755D73"/>
    <w:rsid w:val="0075696E"/>
    <w:rsid w:val="00756F76"/>
    <w:rsid w:val="00761D03"/>
    <w:rsid w:val="00762644"/>
    <w:rsid w:val="007656F9"/>
    <w:rsid w:val="00766BEC"/>
    <w:rsid w:val="00766C4B"/>
    <w:rsid w:val="0076702B"/>
    <w:rsid w:val="007679B9"/>
    <w:rsid w:val="007701A1"/>
    <w:rsid w:val="00771B80"/>
    <w:rsid w:val="0077325E"/>
    <w:rsid w:val="00773407"/>
    <w:rsid w:val="00773BCC"/>
    <w:rsid w:val="007749CB"/>
    <w:rsid w:val="00774B16"/>
    <w:rsid w:val="00776488"/>
    <w:rsid w:val="00776572"/>
    <w:rsid w:val="00776803"/>
    <w:rsid w:val="0077738D"/>
    <w:rsid w:val="007774C2"/>
    <w:rsid w:val="00784C47"/>
    <w:rsid w:val="00784F62"/>
    <w:rsid w:val="00785DBB"/>
    <w:rsid w:val="00786EB9"/>
    <w:rsid w:val="00787D28"/>
    <w:rsid w:val="0079000C"/>
    <w:rsid w:val="00790D93"/>
    <w:rsid w:val="00791CD7"/>
    <w:rsid w:val="0079430D"/>
    <w:rsid w:val="00795A2B"/>
    <w:rsid w:val="0079754C"/>
    <w:rsid w:val="007A1395"/>
    <w:rsid w:val="007B0FF3"/>
    <w:rsid w:val="007B19CE"/>
    <w:rsid w:val="007B3FBF"/>
    <w:rsid w:val="007B4A7C"/>
    <w:rsid w:val="007B6432"/>
    <w:rsid w:val="007B6F17"/>
    <w:rsid w:val="007B7792"/>
    <w:rsid w:val="007B7C23"/>
    <w:rsid w:val="007B7E1C"/>
    <w:rsid w:val="007C0255"/>
    <w:rsid w:val="007C09C8"/>
    <w:rsid w:val="007C0C22"/>
    <w:rsid w:val="007C13ED"/>
    <w:rsid w:val="007C2707"/>
    <w:rsid w:val="007C27FD"/>
    <w:rsid w:val="007C3493"/>
    <w:rsid w:val="007C43A2"/>
    <w:rsid w:val="007C5581"/>
    <w:rsid w:val="007C72B2"/>
    <w:rsid w:val="007C7548"/>
    <w:rsid w:val="007D0448"/>
    <w:rsid w:val="007D11E5"/>
    <w:rsid w:val="007D2667"/>
    <w:rsid w:val="007D2832"/>
    <w:rsid w:val="007D3572"/>
    <w:rsid w:val="007D3FA5"/>
    <w:rsid w:val="007D487F"/>
    <w:rsid w:val="007D4CE4"/>
    <w:rsid w:val="007D501A"/>
    <w:rsid w:val="007D69FF"/>
    <w:rsid w:val="007E0EEC"/>
    <w:rsid w:val="007E1BD9"/>
    <w:rsid w:val="007E29B6"/>
    <w:rsid w:val="007E3F65"/>
    <w:rsid w:val="007E4FAC"/>
    <w:rsid w:val="007E51AF"/>
    <w:rsid w:val="007E5253"/>
    <w:rsid w:val="007E57A5"/>
    <w:rsid w:val="007E585A"/>
    <w:rsid w:val="007E68F6"/>
    <w:rsid w:val="007E6EF9"/>
    <w:rsid w:val="007E73B6"/>
    <w:rsid w:val="007E7A7B"/>
    <w:rsid w:val="007E7AE8"/>
    <w:rsid w:val="007E7FD2"/>
    <w:rsid w:val="007F0511"/>
    <w:rsid w:val="007F0F5D"/>
    <w:rsid w:val="007F163C"/>
    <w:rsid w:val="007F1DAA"/>
    <w:rsid w:val="007F2AE5"/>
    <w:rsid w:val="007F3154"/>
    <w:rsid w:val="007F4C27"/>
    <w:rsid w:val="007F5777"/>
    <w:rsid w:val="007F6AB0"/>
    <w:rsid w:val="008000EB"/>
    <w:rsid w:val="0080329B"/>
    <w:rsid w:val="00803805"/>
    <w:rsid w:val="008056B3"/>
    <w:rsid w:val="0080582D"/>
    <w:rsid w:val="0080756C"/>
    <w:rsid w:val="0081011C"/>
    <w:rsid w:val="0081325F"/>
    <w:rsid w:val="00813835"/>
    <w:rsid w:val="008139DB"/>
    <w:rsid w:val="00813E50"/>
    <w:rsid w:val="00815351"/>
    <w:rsid w:val="008159C2"/>
    <w:rsid w:val="008159E1"/>
    <w:rsid w:val="0082038A"/>
    <w:rsid w:val="00821BEA"/>
    <w:rsid w:val="00822758"/>
    <w:rsid w:val="0082280E"/>
    <w:rsid w:val="0082594B"/>
    <w:rsid w:val="00826293"/>
    <w:rsid w:val="00827ECB"/>
    <w:rsid w:val="0083076F"/>
    <w:rsid w:val="00831204"/>
    <w:rsid w:val="00831208"/>
    <w:rsid w:val="00833E07"/>
    <w:rsid w:val="008351E1"/>
    <w:rsid w:val="0083560E"/>
    <w:rsid w:val="00835A02"/>
    <w:rsid w:val="00837C2A"/>
    <w:rsid w:val="0084012F"/>
    <w:rsid w:val="00841AD8"/>
    <w:rsid w:val="008429CF"/>
    <w:rsid w:val="008435C0"/>
    <w:rsid w:val="008446E2"/>
    <w:rsid w:val="00844B7C"/>
    <w:rsid w:val="00847814"/>
    <w:rsid w:val="00847860"/>
    <w:rsid w:val="0084798C"/>
    <w:rsid w:val="00847E19"/>
    <w:rsid w:val="00850CD3"/>
    <w:rsid w:val="0085112C"/>
    <w:rsid w:val="008512B7"/>
    <w:rsid w:val="0085134F"/>
    <w:rsid w:val="0085196B"/>
    <w:rsid w:val="00851E2F"/>
    <w:rsid w:val="0085295A"/>
    <w:rsid w:val="00855857"/>
    <w:rsid w:val="008601A9"/>
    <w:rsid w:val="008611AC"/>
    <w:rsid w:val="00861798"/>
    <w:rsid w:val="00861C64"/>
    <w:rsid w:val="00861D29"/>
    <w:rsid w:val="00861E43"/>
    <w:rsid w:val="00861EA7"/>
    <w:rsid w:val="008640FA"/>
    <w:rsid w:val="0086450A"/>
    <w:rsid w:val="00865B0D"/>
    <w:rsid w:val="00871B33"/>
    <w:rsid w:val="00872949"/>
    <w:rsid w:val="008729C2"/>
    <w:rsid w:val="00872FF3"/>
    <w:rsid w:val="00874B15"/>
    <w:rsid w:val="00875F96"/>
    <w:rsid w:val="0087676D"/>
    <w:rsid w:val="00877468"/>
    <w:rsid w:val="00880180"/>
    <w:rsid w:val="008803A8"/>
    <w:rsid w:val="008819F6"/>
    <w:rsid w:val="00881F71"/>
    <w:rsid w:val="00882682"/>
    <w:rsid w:val="00883071"/>
    <w:rsid w:val="00883D94"/>
    <w:rsid w:val="00884688"/>
    <w:rsid w:val="00885C6F"/>
    <w:rsid w:val="00887146"/>
    <w:rsid w:val="00887874"/>
    <w:rsid w:val="00887999"/>
    <w:rsid w:val="008926EA"/>
    <w:rsid w:val="008940C9"/>
    <w:rsid w:val="008941DB"/>
    <w:rsid w:val="008948E0"/>
    <w:rsid w:val="00894C85"/>
    <w:rsid w:val="00895C45"/>
    <w:rsid w:val="008979B9"/>
    <w:rsid w:val="008A06B1"/>
    <w:rsid w:val="008A123A"/>
    <w:rsid w:val="008A16EA"/>
    <w:rsid w:val="008B0C2F"/>
    <w:rsid w:val="008B12BD"/>
    <w:rsid w:val="008B6162"/>
    <w:rsid w:val="008C04BB"/>
    <w:rsid w:val="008C04DF"/>
    <w:rsid w:val="008C1032"/>
    <w:rsid w:val="008C10BC"/>
    <w:rsid w:val="008C1714"/>
    <w:rsid w:val="008C1971"/>
    <w:rsid w:val="008C21B1"/>
    <w:rsid w:val="008C3E10"/>
    <w:rsid w:val="008C4543"/>
    <w:rsid w:val="008C4FE8"/>
    <w:rsid w:val="008C669E"/>
    <w:rsid w:val="008C6D87"/>
    <w:rsid w:val="008C74CE"/>
    <w:rsid w:val="008C7A09"/>
    <w:rsid w:val="008D07D3"/>
    <w:rsid w:val="008D2CAF"/>
    <w:rsid w:val="008D3ACE"/>
    <w:rsid w:val="008D51CC"/>
    <w:rsid w:val="008D5699"/>
    <w:rsid w:val="008D7FF3"/>
    <w:rsid w:val="008E17B1"/>
    <w:rsid w:val="008E20C1"/>
    <w:rsid w:val="008E43F7"/>
    <w:rsid w:val="008E462A"/>
    <w:rsid w:val="008E4F95"/>
    <w:rsid w:val="008E6820"/>
    <w:rsid w:val="008F16DF"/>
    <w:rsid w:val="008F2D77"/>
    <w:rsid w:val="008F331D"/>
    <w:rsid w:val="008F4D52"/>
    <w:rsid w:val="008F4E41"/>
    <w:rsid w:val="00901E6C"/>
    <w:rsid w:val="00903E5D"/>
    <w:rsid w:val="0090408D"/>
    <w:rsid w:val="009043D1"/>
    <w:rsid w:val="00904DB6"/>
    <w:rsid w:val="00904E6B"/>
    <w:rsid w:val="009058E7"/>
    <w:rsid w:val="00906EEC"/>
    <w:rsid w:val="009072F5"/>
    <w:rsid w:val="009127BA"/>
    <w:rsid w:val="00914204"/>
    <w:rsid w:val="009144B4"/>
    <w:rsid w:val="00914C93"/>
    <w:rsid w:val="00915C7E"/>
    <w:rsid w:val="009175F6"/>
    <w:rsid w:val="00917A2E"/>
    <w:rsid w:val="00922260"/>
    <w:rsid w:val="00922606"/>
    <w:rsid w:val="009228AD"/>
    <w:rsid w:val="00922A90"/>
    <w:rsid w:val="00922B83"/>
    <w:rsid w:val="00922D31"/>
    <w:rsid w:val="00922DAC"/>
    <w:rsid w:val="00924C3C"/>
    <w:rsid w:val="0092559F"/>
    <w:rsid w:val="00926CAB"/>
    <w:rsid w:val="009277BB"/>
    <w:rsid w:val="0093007F"/>
    <w:rsid w:val="00930157"/>
    <w:rsid w:val="00931141"/>
    <w:rsid w:val="00935665"/>
    <w:rsid w:val="00935B30"/>
    <w:rsid w:val="00936A4E"/>
    <w:rsid w:val="00936FBD"/>
    <w:rsid w:val="00940AD0"/>
    <w:rsid w:val="00941580"/>
    <w:rsid w:val="00942EC0"/>
    <w:rsid w:val="009439A2"/>
    <w:rsid w:val="00944E0C"/>
    <w:rsid w:val="009451EE"/>
    <w:rsid w:val="0094578D"/>
    <w:rsid w:val="00947D27"/>
    <w:rsid w:val="00950D81"/>
    <w:rsid w:val="00950F71"/>
    <w:rsid w:val="00951B95"/>
    <w:rsid w:val="00952CB2"/>
    <w:rsid w:val="009543EB"/>
    <w:rsid w:val="009549A5"/>
    <w:rsid w:val="00955146"/>
    <w:rsid w:val="00957144"/>
    <w:rsid w:val="0096048A"/>
    <w:rsid w:val="0096164A"/>
    <w:rsid w:val="00961FB4"/>
    <w:rsid w:val="009623AB"/>
    <w:rsid w:val="00964B5A"/>
    <w:rsid w:val="009652A2"/>
    <w:rsid w:val="00965EAC"/>
    <w:rsid w:val="00967F24"/>
    <w:rsid w:val="00970A6B"/>
    <w:rsid w:val="00971178"/>
    <w:rsid w:val="00971891"/>
    <w:rsid w:val="009724E2"/>
    <w:rsid w:val="009742D3"/>
    <w:rsid w:val="00974F8E"/>
    <w:rsid w:val="009750BB"/>
    <w:rsid w:val="009753CC"/>
    <w:rsid w:val="00975E13"/>
    <w:rsid w:val="009763C4"/>
    <w:rsid w:val="00976D57"/>
    <w:rsid w:val="009771C5"/>
    <w:rsid w:val="009803F1"/>
    <w:rsid w:val="00980B72"/>
    <w:rsid w:val="00980BDF"/>
    <w:rsid w:val="00980D5A"/>
    <w:rsid w:val="00981183"/>
    <w:rsid w:val="0098176E"/>
    <w:rsid w:val="0098333E"/>
    <w:rsid w:val="009835F7"/>
    <w:rsid w:val="009844F7"/>
    <w:rsid w:val="00985686"/>
    <w:rsid w:val="00985AB2"/>
    <w:rsid w:val="00987536"/>
    <w:rsid w:val="00987810"/>
    <w:rsid w:val="00990192"/>
    <w:rsid w:val="0099079E"/>
    <w:rsid w:val="00990902"/>
    <w:rsid w:val="00991DA1"/>
    <w:rsid w:val="00991DC3"/>
    <w:rsid w:val="009924CB"/>
    <w:rsid w:val="00995010"/>
    <w:rsid w:val="00995FFD"/>
    <w:rsid w:val="009A13A7"/>
    <w:rsid w:val="009A2662"/>
    <w:rsid w:val="009A45B0"/>
    <w:rsid w:val="009A5855"/>
    <w:rsid w:val="009A6A6F"/>
    <w:rsid w:val="009A6D51"/>
    <w:rsid w:val="009A7ED9"/>
    <w:rsid w:val="009B126C"/>
    <w:rsid w:val="009B1737"/>
    <w:rsid w:val="009B1857"/>
    <w:rsid w:val="009B1B69"/>
    <w:rsid w:val="009B3F8C"/>
    <w:rsid w:val="009B518B"/>
    <w:rsid w:val="009B64FB"/>
    <w:rsid w:val="009B76C0"/>
    <w:rsid w:val="009C1A57"/>
    <w:rsid w:val="009C31B1"/>
    <w:rsid w:val="009C3248"/>
    <w:rsid w:val="009C470D"/>
    <w:rsid w:val="009C5497"/>
    <w:rsid w:val="009C57CA"/>
    <w:rsid w:val="009C58C9"/>
    <w:rsid w:val="009C638B"/>
    <w:rsid w:val="009D1BFF"/>
    <w:rsid w:val="009D1FF0"/>
    <w:rsid w:val="009D2696"/>
    <w:rsid w:val="009D3416"/>
    <w:rsid w:val="009D3626"/>
    <w:rsid w:val="009D3A06"/>
    <w:rsid w:val="009D465A"/>
    <w:rsid w:val="009D5BFD"/>
    <w:rsid w:val="009D68FB"/>
    <w:rsid w:val="009E04B3"/>
    <w:rsid w:val="009E0DFC"/>
    <w:rsid w:val="009E1D10"/>
    <w:rsid w:val="009E276E"/>
    <w:rsid w:val="009E47BF"/>
    <w:rsid w:val="009E4E91"/>
    <w:rsid w:val="009E5B74"/>
    <w:rsid w:val="009E5D4D"/>
    <w:rsid w:val="009E60D5"/>
    <w:rsid w:val="009E7C14"/>
    <w:rsid w:val="009F1266"/>
    <w:rsid w:val="009F419C"/>
    <w:rsid w:val="009F43E0"/>
    <w:rsid w:val="009F5019"/>
    <w:rsid w:val="009F65EF"/>
    <w:rsid w:val="009F6CBB"/>
    <w:rsid w:val="009F6E39"/>
    <w:rsid w:val="00A00866"/>
    <w:rsid w:val="00A00BB7"/>
    <w:rsid w:val="00A025E5"/>
    <w:rsid w:val="00A04968"/>
    <w:rsid w:val="00A055A5"/>
    <w:rsid w:val="00A06703"/>
    <w:rsid w:val="00A07943"/>
    <w:rsid w:val="00A07ADF"/>
    <w:rsid w:val="00A10BEB"/>
    <w:rsid w:val="00A12A7C"/>
    <w:rsid w:val="00A13082"/>
    <w:rsid w:val="00A1330E"/>
    <w:rsid w:val="00A1461F"/>
    <w:rsid w:val="00A148AB"/>
    <w:rsid w:val="00A14E4B"/>
    <w:rsid w:val="00A171B0"/>
    <w:rsid w:val="00A20DE0"/>
    <w:rsid w:val="00A20E8F"/>
    <w:rsid w:val="00A22440"/>
    <w:rsid w:val="00A22DCF"/>
    <w:rsid w:val="00A22DFD"/>
    <w:rsid w:val="00A250F3"/>
    <w:rsid w:val="00A25562"/>
    <w:rsid w:val="00A26982"/>
    <w:rsid w:val="00A30653"/>
    <w:rsid w:val="00A31A0F"/>
    <w:rsid w:val="00A32FD7"/>
    <w:rsid w:val="00A340C0"/>
    <w:rsid w:val="00A35459"/>
    <w:rsid w:val="00A36676"/>
    <w:rsid w:val="00A375DC"/>
    <w:rsid w:val="00A37E71"/>
    <w:rsid w:val="00A402A1"/>
    <w:rsid w:val="00A40E70"/>
    <w:rsid w:val="00A41F86"/>
    <w:rsid w:val="00A42EC4"/>
    <w:rsid w:val="00A42FD6"/>
    <w:rsid w:val="00A43154"/>
    <w:rsid w:val="00A43869"/>
    <w:rsid w:val="00A44175"/>
    <w:rsid w:val="00A46A2D"/>
    <w:rsid w:val="00A50D22"/>
    <w:rsid w:val="00A512C3"/>
    <w:rsid w:val="00A517EA"/>
    <w:rsid w:val="00A523D2"/>
    <w:rsid w:val="00A52A4C"/>
    <w:rsid w:val="00A53F98"/>
    <w:rsid w:val="00A541F0"/>
    <w:rsid w:val="00A571FE"/>
    <w:rsid w:val="00A60395"/>
    <w:rsid w:val="00A61695"/>
    <w:rsid w:val="00A622B3"/>
    <w:rsid w:val="00A627E9"/>
    <w:rsid w:val="00A6287E"/>
    <w:rsid w:val="00A63B8B"/>
    <w:rsid w:val="00A652A8"/>
    <w:rsid w:val="00A70EEA"/>
    <w:rsid w:val="00A72245"/>
    <w:rsid w:val="00A73CA4"/>
    <w:rsid w:val="00A76CE0"/>
    <w:rsid w:val="00A77880"/>
    <w:rsid w:val="00A77C2C"/>
    <w:rsid w:val="00A80062"/>
    <w:rsid w:val="00A804CD"/>
    <w:rsid w:val="00A81C0B"/>
    <w:rsid w:val="00A83F90"/>
    <w:rsid w:val="00A841CC"/>
    <w:rsid w:val="00A856EB"/>
    <w:rsid w:val="00A859F8"/>
    <w:rsid w:val="00A9016E"/>
    <w:rsid w:val="00A9022E"/>
    <w:rsid w:val="00A9170F"/>
    <w:rsid w:val="00A91B45"/>
    <w:rsid w:val="00A92EBD"/>
    <w:rsid w:val="00A95BE7"/>
    <w:rsid w:val="00A96F1B"/>
    <w:rsid w:val="00AA06EF"/>
    <w:rsid w:val="00AA1165"/>
    <w:rsid w:val="00AA2EF5"/>
    <w:rsid w:val="00AA3F31"/>
    <w:rsid w:val="00AA400E"/>
    <w:rsid w:val="00AA412B"/>
    <w:rsid w:val="00AA427F"/>
    <w:rsid w:val="00AA4625"/>
    <w:rsid w:val="00AA46DA"/>
    <w:rsid w:val="00AA5662"/>
    <w:rsid w:val="00AA5CB2"/>
    <w:rsid w:val="00AA5CD0"/>
    <w:rsid w:val="00AA664A"/>
    <w:rsid w:val="00AA763B"/>
    <w:rsid w:val="00AB1119"/>
    <w:rsid w:val="00AB135B"/>
    <w:rsid w:val="00AB13A5"/>
    <w:rsid w:val="00AB1F1A"/>
    <w:rsid w:val="00AB4FAB"/>
    <w:rsid w:val="00AB7468"/>
    <w:rsid w:val="00AC079B"/>
    <w:rsid w:val="00AC158A"/>
    <w:rsid w:val="00AC21EF"/>
    <w:rsid w:val="00AC239F"/>
    <w:rsid w:val="00AC25D7"/>
    <w:rsid w:val="00AC2E11"/>
    <w:rsid w:val="00AC4C67"/>
    <w:rsid w:val="00AC4F34"/>
    <w:rsid w:val="00AC5923"/>
    <w:rsid w:val="00AC6EC2"/>
    <w:rsid w:val="00AC6F33"/>
    <w:rsid w:val="00AC7C69"/>
    <w:rsid w:val="00AD0434"/>
    <w:rsid w:val="00AD0E41"/>
    <w:rsid w:val="00AD108C"/>
    <w:rsid w:val="00AD1E0B"/>
    <w:rsid w:val="00AD2EE7"/>
    <w:rsid w:val="00AD3BA8"/>
    <w:rsid w:val="00AD62EF"/>
    <w:rsid w:val="00AE014C"/>
    <w:rsid w:val="00AE1304"/>
    <w:rsid w:val="00AE1A09"/>
    <w:rsid w:val="00AE28BC"/>
    <w:rsid w:val="00AE3A63"/>
    <w:rsid w:val="00AE4552"/>
    <w:rsid w:val="00AE5435"/>
    <w:rsid w:val="00AE6315"/>
    <w:rsid w:val="00AE7155"/>
    <w:rsid w:val="00AE74FA"/>
    <w:rsid w:val="00AF0FFF"/>
    <w:rsid w:val="00AF1C9A"/>
    <w:rsid w:val="00AF2A56"/>
    <w:rsid w:val="00AF359F"/>
    <w:rsid w:val="00AF3ABE"/>
    <w:rsid w:val="00AF67D3"/>
    <w:rsid w:val="00AF6959"/>
    <w:rsid w:val="00AF7543"/>
    <w:rsid w:val="00AF778C"/>
    <w:rsid w:val="00B00520"/>
    <w:rsid w:val="00B00637"/>
    <w:rsid w:val="00B00F8E"/>
    <w:rsid w:val="00B014D0"/>
    <w:rsid w:val="00B028FF"/>
    <w:rsid w:val="00B032AB"/>
    <w:rsid w:val="00B03CB0"/>
    <w:rsid w:val="00B041A9"/>
    <w:rsid w:val="00B0465E"/>
    <w:rsid w:val="00B04CBF"/>
    <w:rsid w:val="00B051AD"/>
    <w:rsid w:val="00B06B63"/>
    <w:rsid w:val="00B1218F"/>
    <w:rsid w:val="00B13262"/>
    <w:rsid w:val="00B13EAE"/>
    <w:rsid w:val="00B14561"/>
    <w:rsid w:val="00B14C20"/>
    <w:rsid w:val="00B16238"/>
    <w:rsid w:val="00B169FF"/>
    <w:rsid w:val="00B16B97"/>
    <w:rsid w:val="00B16F7F"/>
    <w:rsid w:val="00B17973"/>
    <w:rsid w:val="00B17DA4"/>
    <w:rsid w:val="00B20CFB"/>
    <w:rsid w:val="00B222EE"/>
    <w:rsid w:val="00B236EC"/>
    <w:rsid w:val="00B23A2B"/>
    <w:rsid w:val="00B23F8B"/>
    <w:rsid w:val="00B242EE"/>
    <w:rsid w:val="00B27724"/>
    <w:rsid w:val="00B30F3D"/>
    <w:rsid w:val="00B31092"/>
    <w:rsid w:val="00B315AE"/>
    <w:rsid w:val="00B32CD4"/>
    <w:rsid w:val="00B33CB4"/>
    <w:rsid w:val="00B34459"/>
    <w:rsid w:val="00B3448B"/>
    <w:rsid w:val="00B359DE"/>
    <w:rsid w:val="00B35AAD"/>
    <w:rsid w:val="00B3602A"/>
    <w:rsid w:val="00B36781"/>
    <w:rsid w:val="00B36A0E"/>
    <w:rsid w:val="00B37FE4"/>
    <w:rsid w:val="00B40074"/>
    <w:rsid w:val="00B406D5"/>
    <w:rsid w:val="00B4170C"/>
    <w:rsid w:val="00B42390"/>
    <w:rsid w:val="00B432A0"/>
    <w:rsid w:val="00B4512B"/>
    <w:rsid w:val="00B4738B"/>
    <w:rsid w:val="00B478E3"/>
    <w:rsid w:val="00B517F7"/>
    <w:rsid w:val="00B51B11"/>
    <w:rsid w:val="00B52AFC"/>
    <w:rsid w:val="00B52EFE"/>
    <w:rsid w:val="00B53F70"/>
    <w:rsid w:val="00B54444"/>
    <w:rsid w:val="00B559BD"/>
    <w:rsid w:val="00B60DCA"/>
    <w:rsid w:val="00B610C3"/>
    <w:rsid w:val="00B624C3"/>
    <w:rsid w:val="00B63C3B"/>
    <w:rsid w:val="00B63C73"/>
    <w:rsid w:val="00B65662"/>
    <w:rsid w:val="00B672B3"/>
    <w:rsid w:val="00B706E0"/>
    <w:rsid w:val="00B73195"/>
    <w:rsid w:val="00B748AA"/>
    <w:rsid w:val="00B758EA"/>
    <w:rsid w:val="00B75C3F"/>
    <w:rsid w:val="00B768EF"/>
    <w:rsid w:val="00B76CFC"/>
    <w:rsid w:val="00B76DB6"/>
    <w:rsid w:val="00B77232"/>
    <w:rsid w:val="00B77DBF"/>
    <w:rsid w:val="00B80139"/>
    <w:rsid w:val="00B810DF"/>
    <w:rsid w:val="00B81FBB"/>
    <w:rsid w:val="00B82903"/>
    <w:rsid w:val="00B86837"/>
    <w:rsid w:val="00B86BD3"/>
    <w:rsid w:val="00B902B9"/>
    <w:rsid w:val="00B90989"/>
    <w:rsid w:val="00B909F0"/>
    <w:rsid w:val="00B911C0"/>
    <w:rsid w:val="00B92C59"/>
    <w:rsid w:val="00B95BFE"/>
    <w:rsid w:val="00B9605A"/>
    <w:rsid w:val="00B96874"/>
    <w:rsid w:val="00B96C22"/>
    <w:rsid w:val="00B972D3"/>
    <w:rsid w:val="00B97B29"/>
    <w:rsid w:val="00BA1705"/>
    <w:rsid w:val="00BA2132"/>
    <w:rsid w:val="00BA475E"/>
    <w:rsid w:val="00BA6694"/>
    <w:rsid w:val="00BA7232"/>
    <w:rsid w:val="00BA77D6"/>
    <w:rsid w:val="00BA77EB"/>
    <w:rsid w:val="00BB1E77"/>
    <w:rsid w:val="00BB3493"/>
    <w:rsid w:val="00BB4389"/>
    <w:rsid w:val="00BB5884"/>
    <w:rsid w:val="00BB61BE"/>
    <w:rsid w:val="00BC0B6D"/>
    <w:rsid w:val="00BC2797"/>
    <w:rsid w:val="00BC4227"/>
    <w:rsid w:val="00BC48D2"/>
    <w:rsid w:val="00BC788A"/>
    <w:rsid w:val="00BD1366"/>
    <w:rsid w:val="00BD18A3"/>
    <w:rsid w:val="00BD3419"/>
    <w:rsid w:val="00BD43E5"/>
    <w:rsid w:val="00BD4824"/>
    <w:rsid w:val="00BD59E3"/>
    <w:rsid w:val="00BD61B5"/>
    <w:rsid w:val="00BD7FD7"/>
    <w:rsid w:val="00BE0315"/>
    <w:rsid w:val="00BE05F0"/>
    <w:rsid w:val="00BE06CF"/>
    <w:rsid w:val="00BE1772"/>
    <w:rsid w:val="00BE1DEB"/>
    <w:rsid w:val="00BE2291"/>
    <w:rsid w:val="00BE4159"/>
    <w:rsid w:val="00BF0E8E"/>
    <w:rsid w:val="00BF0F7C"/>
    <w:rsid w:val="00BF16E5"/>
    <w:rsid w:val="00BF1A7F"/>
    <w:rsid w:val="00BF2319"/>
    <w:rsid w:val="00BF2834"/>
    <w:rsid w:val="00BF39FF"/>
    <w:rsid w:val="00BF607E"/>
    <w:rsid w:val="00C00917"/>
    <w:rsid w:val="00C00F37"/>
    <w:rsid w:val="00C02B1A"/>
    <w:rsid w:val="00C031EC"/>
    <w:rsid w:val="00C03F51"/>
    <w:rsid w:val="00C048C7"/>
    <w:rsid w:val="00C04993"/>
    <w:rsid w:val="00C04DD3"/>
    <w:rsid w:val="00C05128"/>
    <w:rsid w:val="00C10CC7"/>
    <w:rsid w:val="00C11C58"/>
    <w:rsid w:val="00C11F24"/>
    <w:rsid w:val="00C13225"/>
    <w:rsid w:val="00C14C86"/>
    <w:rsid w:val="00C15B3B"/>
    <w:rsid w:val="00C16BFB"/>
    <w:rsid w:val="00C1712F"/>
    <w:rsid w:val="00C172C6"/>
    <w:rsid w:val="00C21525"/>
    <w:rsid w:val="00C229F8"/>
    <w:rsid w:val="00C23389"/>
    <w:rsid w:val="00C23B59"/>
    <w:rsid w:val="00C24187"/>
    <w:rsid w:val="00C247CC"/>
    <w:rsid w:val="00C26D3D"/>
    <w:rsid w:val="00C277EE"/>
    <w:rsid w:val="00C30940"/>
    <w:rsid w:val="00C31702"/>
    <w:rsid w:val="00C322F1"/>
    <w:rsid w:val="00C33284"/>
    <w:rsid w:val="00C351D1"/>
    <w:rsid w:val="00C35844"/>
    <w:rsid w:val="00C36BF5"/>
    <w:rsid w:val="00C371FA"/>
    <w:rsid w:val="00C41AF7"/>
    <w:rsid w:val="00C41B20"/>
    <w:rsid w:val="00C4319E"/>
    <w:rsid w:val="00C449AF"/>
    <w:rsid w:val="00C44B98"/>
    <w:rsid w:val="00C45324"/>
    <w:rsid w:val="00C45F38"/>
    <w:rsid w:val="00C46019"/>
    <w:rsid w:val="00C46F61"/>
    <w:rsid w:val="00C46FDD"/>
    <w:rsid w:val="00C478CB"/>
    <w:rsid w:val="00C47BB2"/>
    <w:rsid w:val="00C47CF0"/>
    <w:rsid w:val="00C50572"/>
    <w:rsid w:val="00C51C28"/>
    <w:rsid w:val="00C532B3"/>
    <w:rsid w:val="00C53456"/>
    <w:rsid w:val="00C53C00"/>
    <w:rsid w:val="00C55B69"/>
    <w:rsid w:val="00C57922"/>
    <w:rsid w:val="00C60420"/>
    <w:rsid w:val="00C60C2D"/>
    <w:rsid w:val="00C6110D"/>
    <w:rsid w:val="00C61B57"/>
    <w:rsid w:val="00C62810"/>
    <w:rsid w:val="00C628EE"/>
    <w:rsid w:val="00C636C5"/>
    <w:rsid w:val="00C6485F"/>
    <w:rsid w:val="00C654CB"/>
    <w:rsid w:val="00C65DE0"/>
    <w:rsid w:val="00C70043"/>
    <w:rsid w:val="00C70922"/>
    <w:rsid w:val="00C735FB"/>
    <w:rsid w:val="00C73861"/>
    <w:rsid w:val="00C7432C"/>
    <w:rsid w:val="00C74532"/>
    <w:rsid w:val="00C74F03"/>
    <w:rsid w:val="00C75330"/>
    <w:rsid w:val="00C75791"/>
    <w:rsid w:val="00C76304"/>
    <w:rsid w:val="00C824A5"/>
    <w:rsid w:val="00C83263"/>
    <w:rsid w:val="00C83B2D"/>
    <w:rsid w:val="00C84955"/>
    <w:rsid w:val="00C84AAA"/>
    <w:rsid w:val="00C84C56"/>
    <w:rsid w:val="00C84EAE"/>
    <w:rsid w:val="00C86467"/>
    <w:rsid w:val="00C86AB2"/>
    <w:rsid w:val="00C86B23"/>
    <w:rsid w:val="00C9060F"/>
    <w:rsid w:val="00C92C5A"/>
    <w:rsid w:val="00C942C1"/>
    <w:rsid w:val="00C94FE7"/>
    <w:rsid w:val="00C95677"/>
    <w:rsid w:val="00C95C72"/>
    <w:rsid w:val="00C96B86"/>
    <w:rsid w:val="00C97DF7"/>
    <w:rsid w:val="00CA0560"/>
    <w:rsid w:val="00CA1A6A"/>
    <w:rsid w:val="00CA4588"/>
    <w:rsid w:val="00CA6108"/>
    <w:rsid w:val="00CA664F"/>
    <w:rsid w:val="00CA7249"/>
    <w:rsid w:val="00CA7671"/>
    <w:rsid w:val="00CA7867"/>
    <w:rsid w:val="00CB1D8D"/>
    <w:rsid w:val="00CB43C7"/>
    <w:rsid w:val="00CB4667"/>
    <w:rsid w:val="00CB4AA3"/>
    <w:rsid w:val="00CB4E3C"/>
    <w:rsid w:val="00CB766B"/>
    <w:rsid w:val="00CC0061"/>
    <w:rsid w:val="00CC0706"/>
    <w:rsid w:val="00CC116E"/>
    <w:rsid w:val="00CC356D"/>
    <w:rsid w:val="00CC65FE"/>
    <w:rsid w:val="00CC67BB"/>
    <w:rsid w:val="00CC7B79"/>
    <w:rsid w:val="00CD109D"/>
    <w:rsid w:val="00CD1E9D"/>
    <w:rsid w:val="00CD42DA"/>
    <w:rsid w:val="00CD60AD"/>
    <w:rsid w:val="00CD6ABB"/>
    <w:rsid w:val="00CE1EEE"/>
    <w:rsid w:val="00CE258D"/>
    <w:rsid w:val="00CE5848"/>
    <w:rsid w:val="00CE5CF2"/>
    <w:rsid w:val="00CE6D0F"/>
    <w:rsid w:val="00CE6D92"/>
    <w:rsid w:val="00CE7B8D"/>
    <w:rsid w:val="00CE7E0D"/>
    <w:rsid w:val="00CE7E6A"/>
    <w:rsid w:val="00CF0B38"/>
    <w:rsid w:val="00CF104A"/>
    <w:rsid w:val="00CF13B6"/>
    <w:rsid w:val="00CF3D16"/>
    <w:rsid w:val="00CF6C6B"/>
    <w:rsid w:val="00D00A5D"/>
    <w:rsid w:val="00D00A87"/>
    <w:rsid w:val="00D0210E"/>
    <w:rsid w:val="00D02F2F"/>
    <w:rsid w:val="00D03F38"/>
    <w:rsid w:val="00D05A6C"/>
    <w:rsid w:val="00D06B75"/>
    <w:rsid w:val="00D079FA"/>
    <w:rsid w:val="00D1010E"/>
    <w:rsid w:val="00D1074E"/>
    <w:rsid w:val="00D11272"/>
    <w:rsid w:val="00D116B5"/>
    <w:rsid w:val="00D13087"/>
    <w:rsid w:val="00D15854"/>
    <w:rsid w:val="00D15978"/>
    <w:rsid w:val="00D16FA0"/>
    <w:rsid w:val="00D17875"/>
    <w:rsid w:val="00D21494"/>
    <w:rsid w:val="00D2214D"/>
    <w:rsid w:val="00D25681"/>
    <w:rsid w:val="00D2604C"/>
    <w:rsid w:val="00D2657C"/>
    <w:rsid w:val="00D26DCE"/>
    <w:rsid w:val="00D3019F"/>
    <w:rsid w:val="00D30DD1"/>
    <w:rsid w:val="00D310E7"/>
    <w:rsid w:val="00D3250C"/>
    <w:rsid w:val="00D33AA6"/>
    <w:rsid w:val="00D34455"/>
    <w:rsid w:val="00D36267"/>
    <w:rsid w:val="00D37060"/>
    <w:rsid w:val="00D37CCE"/>
    <w:rsid w:val="00D40DC7"/>
    <w:rsid w:val="00D42103"/>
    <w:rsid w:val="00D442A3"/>
    <w:rsid w:val="00D44BB3"/>
    <w:rsid w:val="00D45EF2"/>
    <w:rsid w:val="00D473D8"/>
    <w:rsid w:val="00D47E0A"/>
    <w:rsid w:val="00D5130A"/>
    <w:rsid w:val="00D513F3"/>
    <w:rsid w:val="00D51459"/>
    <w:rsid w:val="00D51769"/>
    <w:rsid w:val="00D51DD4"/>
    <w:rsid w:val="00D522D8"/>
    <w:rsid w:val="00D52359"/>
    <w:rsid w:val="00D526AC"/>
    <w:rsid w:val="00D5458D"/>
    <w:rsid w:val="00D545BD"/>
    <w:rsid w:val="00D5491C"/>
    <w:rsid w:val="00D55098"/>
    <w:rsid w:val="00D554E8"/>
    <w:rsid w:val="00D55DEA"/>
    <w:rsid w:val="00D5748E"/>
    <w:rsid w:val="00D612A9"/>
    <w:rsid w:val="00D61FEF"/>
    <w:rsid w:val="00D628CE"/>
    <w:rsid w:val="00D63236"/>
    <w:rsid w:val="00D64067"/>
    <w:rsid w:val="00D64B14"/>
    <w:rsid w:val="00D66935"/>
    <w:rsid w:val="00D675E3"/>
    <w:rsid w:val="00D714AF"/>
    <w:rsid w:val="00D72578"/>
    <w:rsid w:val="00D72CD7"/>
    <w:rsid w:val="00D76099"/>
    <w:rsid w:val="00D766BC"/>
    <w:rsid w:val="00D80021"/>
    <w:rsid w:val="00D804B8"/>
    <w:rsid w:val="00D8114A"/>
    <w:rsid w:val="00D81224"/>
    <w:rsid w:val="00D826EF"/>
    <w:rsid w:val="00D83747"/>
    <w:rsid w:val="00D8415D"/>
    <w:rsid w:val="00D84BF2"/>
    <w:rsid w:val="00D8724C"/>
    <w:rsid w:val="00D903DE"/>
    <w:rsid w:val="00D92503"/>
    <w:rsid w:val="00D938C1"/>
    <w:rsid w:val="00D9430B"/>
    <w:rsid w:val="00D94FEF"/>
    <w:rsid w:val="00D96CB2"/>
    <w:rsid w:val="00D97998"/>
    <w:rsid w:val="00DA082A"/>
    <w:rsid w:val="00DA2494"/>
    <w:rsid w:val="00DA2B62"/>
    <w:rsid w:val="00DA388C"/>
    <w:rsid w:val="00DA47A8"/>
    <w:rsid w:val="00DA520E"/>
    <w:rsid w:val="00DA5235"/>
    <w:rsid w:val="00DA7EDD"/>
    <w:rsid w:val="00DB1564"/>
    <w:rsid w:val="00DB206B"/>
    <w:rsid w:val="00DB2387"/>
    <w:rsid w:val="00DB25F7"/>
    <w:rsid w:val="00DB3592"/>
    <w:rsid w:val="00DB3751"/>
    <w:rsid w:val="00DB3D26"/>
    <w:rsid w:val="00DB4338"/>
    <w:rsid w:val="00DB4669"/>
    <w:rsid w:val="00DB4C93"/>
    <w:rsid w:val="00DB4FB2"/>
    <w:rsid w:val="00DB64EF"/>
    <w:rsid w:val="00DB7863"/>
    <w:rsid w:val="00DB7DC4"/>
    <w:rsid w:val="00DC23E5"/>
    <w:rsid w:val="00DC3F8A"/>
    <w:rsid w:val="00DC79CF"/>
    <w:rsid w:val="00DC7C87"/>
    <w:rsid w:val="00DD13D6"/>
    <w:rsid w:val="00DD2144"/>
    <w:rsid w:val="00DD3355"/>
    <w:rsid w:val="00DD3603"/>
    <w:rsid w:val="00DD46E9"/>
    <w:rsid w:val="00DD5051"/>
    <w:rsid w:val="00DD588D"/>
    <w:rsid w:val="00DE0D00"/>
    <w:rsid w:val="00DE16CD"/>
    <w:rsid w:val="00DE2A92"/>
    <w:rsid w:val="00DE6492"/>
    <w:rsid w:val="00DE64E6"/>
    <w:rsid w:val="00DE6AEB"/>
    <w:rsid w:val="00DE7625"/>
    <w:rsid w:val="00DF09DA"/>
    <w:rsid w:val="00DF280B"/>
    <w:rsid w:val="00DF28A7"/>
    <w:rsid w:val="00DF28B7"/>
    <w:rsid w:val="00DF40CF"/>
    <w:rsid w:val="00DF42AD"/>
    <w:rsid w:val="00DF56A1"/>
    <w:rsid w:val="00DF68C0"/>
    <w:rsid w:val="00DF6CD5"/>
    <w:rsid w:val="00DF7F5A"/>
    <w:rsid w:val="00E00FFD"/>
    <w:rsid w:val="00E014B9"/>
    <w:rsid w:val="00E016BC"/>
    <w:rsid w:val="00E01993"/>
    <w:rsid w:val="00E02839"/>
    <w:rsid w:val="00E044FB"/>
    <w:rsid w:val="00E046CC"/>
    <w:rsid w:val="00E04C02"/>
    <w:rsid w:val="00E04F98"/>
    <w:rsid w:val="00E053B2"/>
    <w:rsid w:val="00E0626F"/>
    <w:rsid w:val="00E06E93"/>
    <w:rsid w:val="00E07D2A"/>
    <w:rsid w:val="00E07FDD"/>
    <w:rsid w:val="00E10FAB"/>
    <w:rsid w:val="00E11B61"/>
    <w:rsid w:val="00E11CFF"/>
    <w:rsid w:val="00E139D5"/>
    <w:rsid w:val="00E14CA5"/>
    <w:rsid w:val="00E152DF"/>
    <w:rsid w:val="00E15E24"/>
    <w:rsid w:val="00E167D1"/>
    <w:rsid w:val="00E21366"/>
    <w:rsid w:val="00E22D1B"/>
    <w:rsid w:val="00E233FF"/>
    <w:rsid w:val="00E235F5"/>
    <w:rsid w:val="00E23783"/>
    <w:rsid w:val="00E24420"/>
    <w:rsid w:val="00E24443"/>
    <w:rsid w:val="00E2449C"/>
    <w:rsid w:val="00E245DD"/>
    <w:rsid w:val="00E24D04"/>
    <w:rsid w:val="00E251E0"/>
    <w:rsid w:val="00E26411"/>
    <w:rsid w:val="00E26CF1"/>
    <w:rsid w:val="00E27580"/>
    <w:rsid w:val="00E27735"/>
    <w:rsid w:val="00E306E7"/>
    <w:rsid w:val="00E307B6"/>
    <w:rsid w:val="00E30912"/>
    <w:rsid w:val="00E30C15"/>
    <w:rsid w:val="00E31E10"/>
    <w:rsid w:val="00E31F10"/>
    <w:rsid w:val="00E32642"/>
    <w:rsid w:val="00E338EE"/>
    <w:rsid w:val="00E3679E"/>
    <w:rsid w:val="00E3707C"/>
    <w:rsid w:val="00E37234"/>
    <w:rsid w:val="00E411F4"/>
    <w:rsid w:val="00E4121E"/>
    <w:rsid w:val="00E413D8"/>
    <w:rsid w:val="00E41AD6"/>
    <w:rsid w:val="00E42017"/>
    <w:rsid w:val="00E42730"/>
    <w:rsid w:val="00E45072"/>
    <w:rsid w:val="00E46268"/>
    <w:rsid w:val="00E46D70"/>
    <w:rsid w:val="00E473F9"/>
    <w:rsid w:val="00E5060D"/>
    <w:rsid w:val="00E52168"/>
    <w:rsid w:val="00E53128"/>
    <w:rsid w:val="00E53C60"/>
    <w:rsid w:val="00E552F7"/>
    <w:rsid w:val="00E55854"/>
    <w:rsid w:val="00E56A3F"/>
    <w:rsid w:val="00E57624"/>
    <w:rsid w:val="00E61DAB"/>
    <w:rsid w:val="00E628AD"/>
    <w:rsid w:val="00E64076"/>
    <w:rsid w:val="00E64339"/>
    <w:rsid w:val="00E649F3"/>
    <w:rsid w:val="00E6540C"/>
    <w:rsid w:val="00E66A49"/>
    <w:rsid w:val="00E677BD"/>
    <w:rsid w:val="00E678DF"/>
    <w:rsid w:val="00E70C44"/>
    <w:rsid w:val="00E71AF8"/>
    <w:rsid w:val="00E72B6E"/>
    <w:rsid w:val="00E76B30"/>
    <w:rsid w:val="00E80CDA"/>
    <w:rsid w:val="00E81171"/>
    <w:rsid w:val="00E812E9"/>
    <w:rsid w:val="00E84061"/>
    <w:rsid w:val="00E8445B"/>
    <w:rsid w:val="00E85E3E"/>
    <w:rsid w:val="00E86C03"/>
    <w:rsid w:val="00E86C3D"/>
    <w:rsid w:val="00E872A7"/>
    <w:rsid w:val="00E873FD"/>
    <w:rsid w:val="00E879F6"/>
    <w:rsid w:val="00E87BB8"/>
    <w:rsid w:val="00E9112B"/>
    <w:rsid w:val="00E94E26"/>
    <w:rsid w:val="00E956A8"/>
    <w:rsid w:val="00E963AD"/>
    <w:rsid w:val="00E96685"/>
    <w:rsid w:val="00EA0604"/>
    <w:rsid w:val="00EA0E13"/>
    <w:rsid w:val="00EA0EBC"/>
    <w:rsid w:val="00EA19E9"/>
    <w:rsid w:val="00EA2233"/>
    <w:rsid w:val="00EA22FF"/>
    <w:rsid w:val="00EA25CD"/>
    <w:rsid w:val="00EA369D"/>
    <w:rsid w:val="00EA411E"/>
    <w:rsid w:val="00EA641F"/>
    <w:rsid w:val="00EA6A5A"/>
    <w:rsid w:val="00EA72E7"/>
    <w:rsid w:val="00EA7496"/>
    <w:rsid w:val="00EA7E0F"/>
    <w:rsid w:val="00EB0E88"/>
    <w:rsid w:val="00EB19E0"/>
    <w:rsid w:val="00EB21C0"/>
    <w:rsid w:val="00EB3193"/>
    <w:rsid w:val="00EB5A80"/>
    <w:rsid w:val="00EB65AF"/>
    <w:rsid w:val="00EB7796"/>
    <w:rsid w:val="00EB7AF3"/>
    <w:rsid w:val="00EC07DD"/>
    <w:rsid w:val="00EC0D7C"/>
    <w:rsid w:val="00EC0E2D"/>
    <w:rsid w:val="00EC23C1"/>
    <w:rsid w:val="00EC2800"/>
    <w:rsid w:val="00EC2C9E"/>
    <w:rsid w:val="00EC3652"/>
    <w:rsid w:val="00EC5187"/>
    <w:rsid w:val="00EC5C89"/>
    <w:rsid w:val="00EC68EA"/>
    <w:rsid w:val="00EC7F14"/>
    <w:rsid w:val="00ED0CF5"/>
    <w:rsid w:val="00EE0B0C"/>
    <w:rsid w:val="00EE198A"/>
    <w:rsid w:val="00EE1F4D"/>
    <w:rsid w:val="00EE220A"/>
    <w:rsid w:val="00EE2853"/>
    <w:rsid w:val="00EE2EBF"/>
    <w:rsid w:val="00EE300B"/>
    <w:rsid w:val="00EE3DDC"/>
    <w:rsid w:val="00EE5E15"/>
    <w:rsid w:val="00EE7304"/>
    <w:rsid w:val="00EE7411"/>
    <w:rsid w:val="00EE77C8"/>
    <w:rsid w:val="00EF2808"/>
    <w:rsid w:val="00EF3C05"/>
    <w:rsid w:val="00EF4399"/>
    <w:rsid w:val="00EF5D36"/>
    <w:rsid w:val="00EF64B8"/>
    <w:rsid w:val="00EF66FC"/>
    <w:rsid w:val="00EF708B"/>
    <w:rsid w:val="00F0135B"/>
    <w:rsid w:val="00F02153"/>
    <w:rsid w:val="00F029E0"/>
    <w:rsid w:val="00F02C0E"/>
    <w:rsid w:val="00F02E73"/>
    <w:rsid w:val="00F07489"/>
    <w:rsid w:val="00F10082"/>
    <w:rsid w:val="00F10140"/>
    <w:rsid w:val="00F11BAF"/>
    <w:rsid w:val="00F11CE3"/>
    <w:rsid w:val="00F128D0"/>
    <w:rsid w:val="00F134FC"/>
    <w:rsid w:val="00F13548"/>
    <w:rsid w:val="00F13C97"/>
    <w:rsid w:val="00F16FDF"/>
    <w:rsid w:val="00F17DCE"/>
    <w:rsid w:val="00F214DC"/>
    <w:rsid w:val="00F22750"/>
    <w:rsid w:val="00F227D0"/>
    <w:rsid w:val="00F227E8"/>
    <w:rsid w:val="00F229B7"/>
    <w:rsid w:val="00F23CA1"/>
    <w:rsid w:val="00F2401A"/>
    <w:rsid w:val="00F25596"/>
    <w:rsid w:val="00F25E34"/>
    <w:rsid w:val="00F2646F"/>
    <w:rsid w:val="00F264AC"/>
    <w:rsid w:val="00F27277"/>
    <w:rsid w:val="00F27E65"/>
    <w:rsid w:val="00F30963"/>
    <w:rsid w:val="00F3409A"/>
    <w:rsid w:val="00F37721"/>
    <w:rsid w:val="00F40387"/>
    <w:rsid w:val="00F405C9"/>
    <w:rsid w:val="00F40A19"/>
    <w:rsid w:val="00F414CD"/>
    <w:rsid w:val="00F414F8"/>
    <w:rsid w:val="00F42501"/>
    <w:rsid w:val="00F446BE"/>
    <w:rsid w:val="00F44FA1"/>
    <w:rsid w:val="00F46E5D"/>
    <w:rsid w:val="00F47626"/>
    <w:rsid w:val="00F47CAB"/>
    <w:rsid w:val="00F50064"/>
    <w:rsid w:val="00F50275"/>
    <w:rsid w:val="00F505C7"/>
    <w:rsid w:val="00F51366"/>
    <w:rsid w:val="00F5286E"/>
    <w:rsid w:val="00F53E2A"/>
    <w:rsid w:val="00F54824"/>
    <w:rsid w:val="00F54881"/>
    <w:rsid w:val="00F55774"/>
    <w:rsid w:val="00F55980"/>
    <w:rsid w:val="00F55E3D"/>
    <w:rsid w:val="00F565BE"/>
    <w:rsid w:val="00F566F6"/>
    <w:rsid w:val="00F5688B"/>
    <w:rsid w:val="00F56CE1"/>
    <w:rsid w:val="00F61DED"/>
    <w:rsid w:val="00F627B5"/>
    <w:rsid w:val="00F62D01"/>
    <w:rsid w:val="00F62EE5"/>
    <w:rsid w:val="00F6517E"/>
    <w:rsid w:val="00F669C5"/>
    <w:rsid w:val="00F6719A"/>
    <w:rsid w:val="00F6760E"/>
    <w:rsid w:val="00F7289B"/>
    <w:rsid w:val="00F72DEA"/>
    <w:rsid w:val="00F754DC"/>
    <w:rsid w:val="00F7563C"/>
    <w:rsid w:val="00F769B4"/>
    <w:rsid w:val="00F77F40"/>
    <w:rsid w:val="00F802C6"/>
    <w:rsid w:val="00F803B0"/>
    <w:rsid w:val="00F80683"/>
    <w:rsid w:val="00F80E14"/>
    <w:rsid w:val="00F80E25"/>
    <w:rsid w:val="00F8104C"/>
    <w:rsid w:val="00F8603E"/>
    <w:rsid w:val="00F869B7"/>
    <w:rsid w:val="00F9005C"/>
    <w:rsid w:val="00F904AE"/>
    <w:rsid w:val="00F91CE7"/>
    <w:rsid w:val="00F92C20"/>
    <w:rsid w:val="00F9513C"/>
    <w:rsid w:val="00F954D4"/>
    <w:rsid w:val="00F95B5B"/>
    <w:rsid w:val="00F97CBF"/>
    <w:rsid w:val="00FA0966"/>
    <w:rsid w:val="00FA0A43"/>
    <w:rsid w:val="00FA1540"/>
    <w:rsid w:val="00FA1FF9"/>
    <w:rsid w:val="00FA2174"/>
    <w:rsid w:val="00FA37DC"/>
    <w:rsid w:val="00FA41C1"/>
    <w:rsid w:val="00FA4277"/>
    <w:rsid w:val="00FA4994"/>
    <w:rsid w:val="00FA5AA3"/>
    <w:rsid w:val="00FA6717"/>
    <w:rsid w:val="00FA6905"/>
    <w:rsid w:val="00FA7A01"/>
    <w:rsid w:val="00FB03E9"/>
    <w:rsid w:val="00FB05CA"/>
    <w:rsid w:val="00FB0909"/>
    <w:rsid w:val="00FB120E"/>
    <w:rsid w:val="00FB13E6"/>
    <w:rsid w:val="00FB2BF1"/>
    <w:rsid w:val="00FB357E"/>
    <w:rsid w:val="00FB4456"/>
    <w:rsid w:val="00FB5896"/>
    <w:rsid w:val="00FB5D74"/>
    <w:rsid w:val="00FB7121"/>
    <w:rsid w:val="00FC12F8"/>
    <w:rsid w:val="00FC23AE"/>
    <w:rsid w:val="00FC25B6"/>
    <w:rsid w:val="00FC31E2"/>
    <w:rsid w:val="00FC37BF"/>
    <w:rsid w:val="00FC3A0E"/>
    <w:rsid w:val="00FC4B44"/>
    <w:rsid w:val="00FC5AD8"/>
    <w:rsid w:val="00FD0A3A"/>
    <w:rsid w:val="00FD1343"/>
    <w:rsid w:val="00FD16AF"/>
    <w:rsid w:val="00FD1F4D"/>
    <w:rsid w:val="00FD2A3E"/>
    <w:rsid w:val="00FD4342"/>
    <w:rsid w:val="00FD531E"/>
    <w:rsid w:val="00FD7077"/>
    <w:rsid w:val="00FE144D"/>
    <w:rsid w:val="00FE196D"/>
    <w:rsid w:val="00FE1AB9"/>
    <w:rsid w:val="00FE373B"/>
    <w:rsid w:val="00FE4849"/>
    <w:rsid w:val="00FE5B7C"/>
    <w:rsid w:val="00FE5BBC"/>
    <w:rsid w:val="00FE67BA"/>
    <w:rsid w:val="00FE785C"/>
    <w:rsid w:val="00FF013F"/>
    <w:rsid w:val="00FF507F"/>
    <w:rsid w:val="00FF649E"/>
    <w:rsid w:val="00FF652D"/>
    <w:rsid w:val="00FF6796"/>
    <w:rsid w:val="00FF6FCC"/>
    <w:rsid w:val="00FF6FE3"/>
    <w:rsid w:val="145F2A1D"/>
    <w:rsid w:val="17F1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BC0CDE"/>
  <w15:docId w15:val="{698DA8BE-7BAA-4AEE-B5A7-BDDF498C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248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D39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b/>
      <w:color w:val="000000"/>
      <w:sz w:val="20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7E7AE8"/>
    <w:pPr>
      <w:keepNext/>
      <w:ind w:left="2127" w:hanging="3"/>
      <w:jc w:val="both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7E7AE8"/>
    <w:pPr>
      <w:keepNext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qFormat/>
    <w:rsid w:val="007E7AE8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120"/>
      <w:ind w:firstLine="1134"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link w:val="Ttulo6Char"/>
    <w:uiPriority w:val="9"/>
    <w:qFormat/>
    <w:rsid w:val="007E7AE8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1134"/>
      </w:tabs>
      <w:spacing w:after="120"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Recuonormal"/>
    <w:link w:val="Ttulo7Char"/>
    <w:qFormat/>
    <w:rsid w:val="007E7AE8"/>
    <w:pPr>
      <w:ind w:left="708"/>
      <w:outlineLvl w:val="6"/>
    </w:pPr>
    <w:rPr>
      <w:i/>
      <w:sz w:val="20"/>
      <w:lang w:val="pt-PT"/>
    </w:rPr>
  </w:style>
  <w:style w:type="paragraph" w:styleId="Ttulo8">
    <w:name w:val="heading 8"/>
    <w:basedOn w:val="Normal"/>
    <w:next w:val="Normal"/>
    <w:link w:val="Ttulo8Char"/>
    <w:uiPriority w:val="9"/>
    <w:qFormat/>
    <w:rsid w:val="007E7AE8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both"/>
      <w:outlineLvl w:val="7"/>
    </w:pPr>
    <w:rPr>
      <w:rFonts w:ascii="Arial" w:hAnsi="Arial"/>
      <w:b/>
      <w:sz w:val="22"/>
    </w:rPr>
  </w:style>
  <w:style w:type="paragraph" w:styleId="Ttulo9">
    <w:name w:val="heading 9"/>
    <w:basedOn w:val="Normal"/>
    <w:next w:val="Normal"/>
    <w:link w:val="Ttulo9Char"/>
    <w:qFormat/>
    <w:rsid w:val="007E7AE8"/>
    <w:pPr>
      <w:keepNext/>
      <w:spacing w:after="80"/>
      <w:ind w:left="851" w:right="850"/>
      <w:jc w:val="center"/>
      <w:outlineLvl w:val="8"/>
    </w:pPr>
    <w:rPr>
      <w:rFonts w:ascii="Arial" w:hAnsi="Arial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  <w:rPr>
      <w:rFonts w:ascii="Arial" w:hAnsi="Arial" w:cs="Tahoma"/>
      <w:sz w:val="20"/>
    </w:r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sz w:val="20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uiPriority w:val="9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ascii="Arial" w:hAnsi="Arial"/>
      <w:b/>
      <w:sz w:val="20"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uiPriority w:val="99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Arial" w:eastAsia="Calibri" w:hAnsi="Arial"/>
      <w:i/>
      <w:iCs/>
      <w:color w:val="000000"/>
      <w:sz w:val="20"/>
      <w:lang w:val="x-none" w:eastAsia="en-US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  <w:rPr>
      <w:rFonts w:ascii="Arial" w:hAnsi="Arial" w:cs="Tahoma"/>
      <w:sz w:val="20"/>
    </w:r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Citao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unhideWhenUsed/>
    <w:rsid w:val="0015519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5519E"/>
    <w:rPr>
      <w:rFonts w:ascii="Arial" w:hAnsi="Arial" w:cs="Tahoma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551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paragraph" w:styleId="Cabealho">
    <w:name w:val="header"/>
    <w:aliases w:val="Cabeçalho superior,Heading 1a"/>
    <w:basedOn w:val="Normal"/>
    <w:link w:val="CabealhoChar"/>
    <w:unhideWhenUsed/>
    <w:rsid w:val="00DB64EF"/>
    <w:pPr>
      <w:tabs>
        <w:tab w:val="center" w:pos="4252"/>
        <w:tab w:val="right" w:pos="8504"/>
      </w:tabs>
    </w:pPr>
    <w:rPr>
      <w:rFonts w:ascii="Arial" w:hAnsi="Arial" w:cs="Tahoma"/>
      <w:sz w:val="20"/>
    </w:r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DB64EF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64EF"/>
    <w:pPr>
      <w:tabs>
        <w:tab w:val="center" w:pos="4252"/>
        <w:tab w:val="right" w:pos="8504"/>
      </w:tabs>
    </w:pPr>
    <w:rPr>
      <w:rFonts w:ascii="Arial" w:hAnsi="Arial" w:cs="Tahoma"/>
      <w:sz w:val="20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link w:val="Nivel1Char"/>
    <w:qFormat/>
    <w:rsid w:val="000D390A"/>
    <w:pPr>
      <w:numPr>
        <w:numId w:val="1"/>
      </w:numPr>
      <w:spacing w:before="480" w:line="276" w:lineRule="auto"/>
      <w:jc w:val="both"/>
    </w:pPr>
    <w:rPr>
      <w:rFonts w:ascii="Arial" w:hAnsi="Arial" w:cs="Times New Roman"/>
      <w:b/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0D390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0D390A"/>
    <w:rPr>
      <w:rFonts w:ascii="Arial" w:eastAsiaTheme="majorEastAsia" w:hAnsi="Arial" w:cstheme="majorBidi"/>
      <w:b/>
      <w:color w:val="000000"/>
      <w:sz w:val="32"/>
      <w:szCs w:val="32"/>
    </w:rPr>
  </w:style>
  <w:style w:type="paragraph" w:styleId="Reviso">
    <w:name w:val="Revision"/>
    <w:hidden/>
    <w:uiPriority w:val="99"/>
    <w:semiHidden/>
    <w:rsid w:val="00656F07"/>
    <w:rPr>
      <w:rFonts w:ascii="Arial" w:hAnsi="Arial" w:cs="Tahoma"/>
      <w:szCs w:val="24"/>
    </w:rPr>
  </w:style>
  <w:style w:type="paragraph" w:customStyle="1" w:styleId="PargrafodaLista1">
    <w:name w:val="Parágrafo da Lista1"/>
    <w:basedOn w:val="Normal"/>
    <w:qFormat/>
    <w:rsid w:val="00B222EE"/>
    <w:pPr>
      <w:ind w:left="720"/>
    </w:pPr>
    <w:rPr>
      <w:rFonts w:ascii="Ecofont_Spranq_eco_Sans" w:hAnsi="Ecofont_Spranq_eco_Sans" w:cs="Ecofont_Spranq_eco_Sans"/>
    </w:rPr>
  </w:style>
  <w:style w:type="paragraph" w:customStyle="1" w:styleId="Citao1">
    <w:name w:val="Citação1"/>
    <w:basedOn w:val="Normal"/>
    <w:next w:val="Normal"/>
    <w:link w:val="QuoteChar"/>
    <w:qFormat/>
    <w:rsid w:val="00B222EE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hAnsi="Ecofont_Spranq_eco_Sans" w:cs="Ecofont_Spranq_eco_Sans"/>
      <w:i/>
      <w:iCs/>
      <w:color w:val="000000"/>
      <w:shd w:val="clear" w:color="auto" w:fill="FFFFCC"/>
      <w:lang w:eastAsia="en-US"/>
    </w:rPr>
  </w:style>
  <w:style w:type="character" w:customStyle="1" w:styleId="QuoteChar">
    <w:name w:val="Quote Char"/>
    <w:link w:val="Citao1"/>
    <w:uiPriority w:val="99"/>
    <w:rsid w:val="00B222EE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paragraph" w:customStyle="1" w:styleId="SombreamentoMdio1-nfase31">
    <w:name w:val="Sombreamento Médio 1 - Ênfase 31"/>
    <w:basedOn w:val="Normal"/>
    <w:next w:val="Normal"/>
    <w:rsid w:val="00E014B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 w:cs="Tahoma"/>
      <w:i/>
      <w:iCs/>
      <w:color w:val="000000"/>
      <w:sz w:val="20"/>
      <w:lang w:eastAsia="zh-CN"/>
    </w:rPr>
  </w:style>
  <w:style w:type="character" w:customStyle="1" w:styleId="apple-converted-space">
    <w:name w:val="apple-converted-space"/>
    <w:basedOn w:val="Fontepargpadro"/>
    <w:rsid w:val="00E014B9"/>
  </w:style>
  <w:style w:type="character" w:customStyle="1" w:styleId="Nivel01Char">
    <w:name w:val="Nivel 01 Char"/>
    <w:basedOn w:val="Fontepargpadro"/>
    <w:link w:val="Nivel010"/>
    <w:locked/>
    <w:rsid w:val="0085196B"/>
    <w:rPr>
      <w:rFonts w:ascii="Arial" w:eastAsiaTheme="majorEastAsia" w:hAnsi="Arial" w:cstheme="majorBidi"/>
      <w:b/>
      <w:bCs/>
      <w:color w:val="000000"/>
      <w:sz w:val="32"/>
      <w:szCs w:val="32"/>
    </w:rPr>
  </w:style>
  <w:style w:type="paragraph" w:customStyle="1" w:styleId="Nivel010">
    <w:name w:val="Nivel 01"/>
    <w:basedOn w:val="Ttulo1"/>
    <w:next w:val="Normal"/>
    <w:link w:val="Nivel01Char"/>
    <w:qFormat/>
    <w:rsid w:val="0085196B"/>
    <w:pPr>
      <w:spacing w:before="480" w:after="120" w:line="276" w:lineRule="auto"/>
      <w:ind w:left="360" w:right="-15" w:hanging="360"/>
      <w:jc w:val="both"/>
    </w:pPr>
    <w:rPr>
      <w:rFonts w:ascii="Arial" w:hAnsi="Arial"/>
      <w:b/>
      <w:bCs/>
      <w:color w:val="000000"/>
    </w:rPr>
  </w:style>
  <w:style w:type="paragraph" w:customStyle="1" w:styleId="textojustificado">
    <w:name w:val="texto_justificado"/>
    <w:basedOn w:val="Normal"/>
    <w:rsid w:val="0085196B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39"/>
    <w:rsid w:val="0085196B"/>
    <w:rPr>
      <w:rFonts w:eastAsiaTheme="minorEastAsia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85196B"/>
    <w:rPr>
      <w:b/>
      <w:bCs/>
    </w:rPr>
  </w:style>
  <w:style w:type="paragraph" w:customStyle="1" w:styleId="Nivel01">
    <w:name w:val="Nivel_01"/>
    <w:basedOn w:val="Ttulo1"/>
    <w:qFormat/>
    <w:rsid w:val="00B75C3F"/>
    <w:pPr>
      <w:numPr>
        <w:numId w:val="4"/>
      </w:numPr>
      <w:tabs>
        <w:tab w:val="num" w:pos="360"/>
        <w:tab w:val="left" w:pos="567"/>
      </w:tabs>
      <w:jc w:val="both"/>
    </w:pPr>
    <w:rPr>
      <w:rFonts w:ascii="Ecofont_Spranq_eco_Sans" w:hAnsi="Ecofont_Spranq_eco_Sans" w:cs="Times New Roman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DD3603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  <w:lang w:val="x-none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DD360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  <w:sz w:val="20"/>
      <w:lang w:val="x-none"/>
    </w:rPr>
  </w:style>
  <w:style w:type="character" w:customStyle="1" w:styleId="WW8Num2z1">
    <w:name w:val="WW8Num2z1"/>
    <w:rsid w:val="007B7E1C"/>
    <w:rPr>
      <w:i w:val="0"/>
    </w:rPr>
  </w:style>
  <w:style w:type="paragraph" w:customStyle="1" w:styleId="PargrafodaLista2">
    <w:name w:val="Parágrafo da Lista2"/>
    <w:basedOn w:val="Normal"/>
    <w:rsid w:val="001C3AB6"/>
    <w:pPr>
      <w:ind w:left="720"/>
    </w:pPr>
    <w:rPr>
      <w:rFonts w:ascii="Ecofont_Spranq_eco_Sans" w:hAnsi="Ecofont_Spranq_eco_Sans" w:cs="Tahoma"/>
    </w:rPr>
  </w:style>
  <w:style w:type="paragraph" w:customStyle="1" w:styleId="GradeColorida-nfase110">
    <w:name w:val="Grade Colorida - Ênfase 110"/>
    <w:basedOn w:val="Normal"/>
    <w:next w:val="Normal"/>
    <w:rsid w:val="006F426A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hAnsi="Ecofont_Spranq_eco_Sans" w:cs="Tahoma"/>
      <w:i/>
      <w:color w:val="000000"/>
      <w:lang w:eastAsia="en-US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926CAB"/>
    <w:pPr>
      <w:tabs>
        <w:tab w:val="num" w:pos="360"/>
        <w:tab w:val="left" w:pos="567"/>
      </w:tabs>
      <w:jc w:val="both"/>
    </w:pPr>
    <w:rPr>
      <w:rFonts w:ascii="Arial" w:hAnsi="Arial" w:cs="Times New Roman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0608F6"/>
    <w:rPr>
      <w:rFonts w:ascii="Arial" w:eastAsiaTheme="majorEastAsia" w:hAnsi="Arial"/>
      <w:b/>
      <w:bCs/>
    </w:rPr>
  </w:style>
  <w:style w:type="character" w:styleId="Nmerodelinha">
    <w:name w:val="line number"/>
    <w:basedOn w:val="Fontepargpadro"/>
    <w:semiHidden/>
    <w:unhideWhenUsed/>
    <w:rsid w:val="003F33D3"/>
  </w:style>
  <w:style w:type="character" w:customStyle="1" w:styleId="MenoPendente1">
    <w:name w:val="Menção Pendente1"/>
    <w:basedOn w:val="Fontepargpadro"/>
    <w:uiPriority w:val="99"/>
    <w:semiHidden/>
    <w:unhideWhenUsed/>
    <w:rsid w:val="00841AD8"/>
    <w:rPr>
      <w:color w:val="605E5C"/>
      <w:shd w:val="clear" w:color="auto" w:fill="E1DFDD"/>
    </w:rPr>
  </w:style>
  <w:style w:type="character" w:customStyle="1" w:styleId="Nivel2Char">
    <w:name w:val="Nivel 2 Char"/>
    <w:basedOn w:val="Fontepargpadro"/>
    <w:link w:val="Nivel2"/>
    <w:locked/>
    <w:rsid w:val="00087FF6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087FF6"/>
    <w:pPr>
      <w:numPr>
        <w:ilvl w:val="1"/>
        <w:numId w:val="6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087FF6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087FF6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087FF6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087FF6"/>
    <w:pPr>
      <w:numPr>
        <w:ilvl w:val="4"/>
      </w:numPr>
      <w:tabs>
        <w:tab w:val="num" w:pos="360"/>
      </w:tabs>
      <w:ind w:left="3600" w:hanging="360"/>
    </w:pPr>
  </w:style>
  <w:style w:type="paragraph" w:customStyle="1" w:styleId="Standard">
    <w:name w:val="Standard"/>
    <w:rsid w:val="007E7FD2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Ttulo3Char">
    <w:name w:val="Título 3 Char"/>
    <w:basedOn w:val="Fontepargpadro"/>
    <w:link w:val="Ttulo3"/>
    <w:uiPriority w:val="9"/>
    <w:rsid w:val="007E7AE8"/>
    <w:rPr>
      <w:rFonts w:ascii="Arial" w:hAnsi="Arial"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7E7AE8"/>
    <w:rPr>
      <w:b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7E7AE8"/>
    <w:rPr>
      <w:rFonts w:ascii="Arial" w:hAnsi="Arial"/>
      <w:b/>
      <w:sz w:val="22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7E7AE8"/>
    <w:rPr>
      <w:rFonts w:ascii="Arial" w:hAnsi="Arial"/>
      <w:b/>
      <w:sz w:val="22"/>
      <w:szCs w:val="24"/>
    </w:rPr>
  </w:style>
  <w:style w:type="character" w:customStyle="1" w:styleId="Ttulo7Char">
    <w:name w:val="Título 7 Char"/>
    <w:basedOn w:val="Fontepargpadro"/>
    <w:link w:val="Ttulo7"/>
    <w:rsid w:val="007E7AE8"/>
    <w:rPr>
      <w:i/>
      <w:szCs w:val="24"/>
      <w:lang w:val="pt-PT"/>
    </w:rPr>
  </w:style>
  <w:style w:type="character" w:customStyle="1" w:styleId="Ttulo8Char">
    <w:name w:val="Título 8 Char"/>
    <w:basedOn w:val="Fontepargpadro"/>
    <w:link w:val="Ttulo8"/>
    <w:uiPriority w:val="9"/>
    <w:rsid w:val="007E7AE8"/>
    <w:rPr>
      <w:rFonts w:ascii="Arial" w:hAnsi="Arial"/>
      <w:b/>
      <w:sz w:val="22"/>
      <w:szCs w:val="24"/>
    </w:rPr>
  </w:style>
  <w:style w:type="character" w:customStyle="1" w:styleId="Ttulo9Char">
    <w:name w:val="Título 9 Char"/>
    <w:basedOn w:val="Fontepargpadro"/>
    <w:link w:val="Ttulo9"/>
    <w:rsid w:val="007E7AE8"/>
    <w:rPr>
      <w:rFonts w:ascii="Arial" w:hAnsi="Arial"/>
      <w:b/>
      <w:szCs w:val="24"/>
    </w:rPr>
  </w:style>
  <w:style w:type="paragraph" w:customStyle="1" w:styleId="em0020ementa">
    <w:name w:val="em_0020ementa"/>
    <w:basedOn w:val="Normal"/>
    <w:rsid w:val="007E7AE8"/>
    <w:pPr>
      <w:ind w:left="4160"/>
      <w:jc w:val="both"/>
    </w:pPr>
    <w:rPr>
      <w:sz w:val="28"/>
      <w:szCs w:val="28"/>
    </w:rPr>
  </w:style>
  <w:style w:type="character" w:customStyle="1" w:styleId="cp0020corpodespachochar1">
    <w:name w:val="cp_0020corpodespacho__char1"/>
    <w:rsid w:val="007E7AE8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em0020ementachar1">
    <w:name w:val="em_0020ementa__char1"/>
    <w:rsid w:val="007E7AE8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styleId="Recuonormal">
    <w:name w:val="Normal Indent"/>
    <w:basedOn w:val="Normal"/>
    <w:rsid w:val="007E7AE8"/>
    <w:pPr>
      <w:ind w:left="708"/>
    </w:pPr>
    <w:rPr>
      <w:rFonts w:ascii="Arial" w:hAnsi="Arial"/>
      <w:lang w:val="pt-PT"/>
    </w:rPr>
  </w:style>
  <w:style w:type="paragraph" w:styleId="Ttulo">
    <w:name w:val="Title"/>
    <w:basedOn w:val="Normal"/>
    <w:link w:val="TtuloChar"/>
    <w:qFormat/>
    <w:rsid w:val="007E7AE8"/>
    <w:pPr>
      <w:jc w:val="center"/>
    </w:pPr>
    <w:rPr>
      <w:rFonts w:ascii="Arial" w:hAnsi="Arial"/>
      <w:b/>
      <w:szCs w:val="20"/>
    </w:rPr>
  </w:style>
  <w:style w:type="character" w:customStyle="1" w:styleId="TtuloChar">
    <w:name w:val="Título Char"/>
    <w:basedOn w:val="Fontepargpadro"/>
    <w:link w:val="Ttulo"/>
    <w:rsid w:val="007E7AE8"/>
    <w:rPr>
      <w:rFonts w:ascii="Arial" w:hAnsi="Arial"/>
      <w:b/>
      <w:sz w:val="24"/>
    </w:rPr>
  </w:style>
  <w:style w:type="paragraph" w:styleId="Corpodetexto">
    <w:name w:val="Body Text"/>
    <w:basedOn w:val="Normal"/>
    <w:link w:val="CorpodetextoChar"/>
    <w:rsid w:val="007E7AE8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7E7AE8"/>
    <w:rPr>
      <w:rFonts w:ascii="Arial" w:hAnsi="Arial"/>
      <w:sz w:val="24"/>
    </w:rPr>
  </w:style>
  <w:style w:type="paragraph" w:styleId="Corpodetexto2">
    <w:name w:val="Body Text 2"/>
    <w:basedOn w:val="Normal"/>
    <w:link w:val="Corpodetexto2Char"/>
    <w:uiPriority w:val="99"/>
    <w:rsid w:val="007E7AE8"/>
    <w:pPr>
      <w:jc w:val="both"/>
    </w:pPr>
    <w:rPr>
      <w:rFonts w:ascii="Arial" w:hAnsi="Arial"/>
      <w:b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7E7AE8"/>
    <w:rPr>
      <w:rFonts w:ascii="Arial" w:hAnsi="Arial"/>
      <w:b/>
      <w:sz w:val="24"/>
    </w:rPr>
  </w:style>
  <w:style w:type="paragraph" w:styleId="Corpodetexto3">
    <w:name w:val="Body Text 3"/>
    <w:basedOn w:val="Normal"/>
    <w:link w:val="Corpodetexto3Char"/>
    <w:uiPriority w:val="99"/>
    <w:rsid w:val="007E7AE8"/>
    <w:rPr>
      <w:rFonts w:ascii="Arial" w:hAnsi="Arial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7E7AE8"/>
    <w:rPr>
      <w:rFonts w:ascii="Arial" w:hAnsi="Arial"/>
      <w:sz w:val="24"/>
    </w:rPr>
  </w:style>
  <w:style w:type="paragraph" w:customStyle="1" w:styleId="H1">
    <w:name w:val="H1"/>
    <w:basedOn w:val="Normal"/>
    <w:next w:val="Normal"/>
    <w:rsid w:val="007E7AE8"/>
    <w:pPr>
      <w:keepNext/>
      <w:spacing w:before="100" w:after="100"/>
      <w:outlineLvl w:val="1"/>
    </w:pPr>
    <w:rPr>
      <w:b/>
      <w:snapToGrid w:val="0"/>
      <w:kern w:val="36"/>
      <w:sz w:val="48"/>
      <w:szCs w:val="20"/>
    </w:rPr>
  </w:style>
  <w:style w:type="paragraph" w:customStyle="1" w:styleId="H6">
    <w:name w:val="H6"/>
    <w:basedOn w:val="Normal"/>
    <w:next w:val="Normal"/>
    <w:rsid w:val="007E7AE8"/>
    <w:pPr>
      <w:keepNext/>
      <w:spacing w:before="100" w:after="100"/>
      <w:outlineLvl w:val="6"/>
    </w:pPr>
    <w:rPr>
      <w:b/>
      <w:snapToGrid w:val="0"/>
      <w:sz w:val="16"/>
      <w:szCs w:val="20"/>
    </w:rPr>
  </w:style>
  <w:style w:type="paragraph" w:customStyle="1" w:styleId="H5">
    <w:name w:val="H5"/>
    <w:basedOn w:val="Normal"/>
    <w:next w:val="Normal"/>
    <w:rsid w:val="007E7AE8"/>
    <w:pPr>
      <w:keepNext/>
      <w:spacing w:before="100" w:after="100"/>
      <w:outlineLvl w:val="5"/>
    </w:pPr>
    <w:rPr>
      <w:b/>
      <w:snapToGrid w:val="0"/>
      <w:sz w:val="20"/>
      <w:szCs w:val="20"/>
    </w:rPr>
  </w:style>
  <w:style w:type="character" w:styleId="Nmerodepgina">
    <w:name w:val="page number"/>
    <w:basedOn w:val="Fontepargpadro"/>
    <w:rsid w:val="007E7AE8"/>
  </w:style>
  <w:style w:type="paragraph" w:styleId="Recuodecorpodetexto">
    <w:name w:val="Body Text Indent"/>
    <w:basedOn w:val="Normal"/>
    <w:link w:val="RecuodecorpodetextoChar"/>
    <w:rsid w:val="007E7AE8"/>
    <w:pPr>
      <w:jc w:val="both"/>
    </w:pPr>
    <w:rPr>
      <w:rFonts w:ascii="Arial" w:hAnsi="Arial"/>
      <w:b/>
    </w:rPr>
  </w:style>
  <w:style w:type="character" w:customStyle="1" w:styleId="RecuodecorpodetextoChar">
    <w:name w:val="Recuo de corpo de texto Char"/>
    <w:basedOn w:val="Fontepargpadro"/>
    <w:link w:val="Recuodecorpodetexto"/>
    <w:rsid w:val="007E7AE8"/>
    <w:rPr>
      <w:rFonts w:ascii="Arial" w:hAnsi="Arial"/>
      <w:b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7E7AE8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1134"/>
      </w:tabs>
      <w:spacing w:after="240"/>
      <w:ind w:left="1134" w:hanging="1134"/>
      <w:jc w:val="both"/>
    </w:pPr>
    <w:rPr>
      <w:rFonts w:ascii="Arial" w:hAnsi="Arial"/>
      <w:b/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7E7AE8"/>
    <w:rPr>
      <w:rFonts w:ascii="Arial" w:hAnsi="Arial"/>
      <w:b/>
      <w:sz w:val="22"/>
      <w:szCs w:val="24"/>
    </w:rPr>
  </w:style>
  <w:style w:type="paragraph" w:customStyle="1" w:styleId="BodyText21">
    <w:name w:val="Body Text 21"/>
    <w:basedOn w:val="Normal"/>
    <w:rsid w:val="007E7AE8"/>
    <w:pPr>
      <w:jc w:val="both"/>
    </w:pPr>
    <w:rPr>
      <w:snapToGrid w:val="0"/>
    </w:rPr>
  </w:style>
  <w:style w:type="paragraph" w:customStyle="1" w:styleId="P30">
    <w:name w:val="P30"/>
    <w:basedOn w:val="Normal"/>
    <w:rsid w:val="007E7AE8"/>
    <w:pPr>
      <w:jc w:val="both"/>
    </w:pPr>
    <w:rPr>
      <w:b/>
      <w:snapToGrid w:val="0"/>
    </w:rPr>
  </w:style>
  <w:style w:type="paragraph" w:customStyle="1" w:styleId="10">
    <w:name w:val="10"/>
    <w:basedOn w:val="Normal"/>
    <w:rsid w:val="007E7AE8"/>
    <w:pPr>
      <w:ind w:left="851" w:hanging="567"/>
      <w:jc w:val="both"/>
    </w:pPr>
  </w:style>
  <w:style w:type="paragraph" w:customStyle="1" w:styleId="11">
    <w:name w:val="11"/>
    <w:basedOn w:val="Normal"/>
    <w:rsid w:val="007E7AE8"/>
    <w:pPr>
      <w:ind w:left="1701" w:hanging="850"/>
      <w:jc w:val="both"/>
    </w:pPr>
  </w:style>
  <w:style w:type="paragraph" w:styleId="Recuodecorpodetexto3">
    <w:name w:val="Body Text Indent 3"/>
    <w:basedOn w:val="Normal"/>
    <w:link w:val="Recuodecorpodetexto3Char"/>
    <w:rsid w:val="007E7AE8"/>
    <w:pPr>
      <w:tabs>
        <w:tab w:val="left" w:pos="8646"/>
      </w:tabs>
      <w:spacing w:after="120"/>
      <w:ind w:left="1134" w:hanging="567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rsid w:val="007E7AE8"/>
    <w:rPr>
      <w:sz w:val="24"/>
      <w:szCs w:val="24"/>
    </w:rPr>
  </w:style>
  <w:style w:type="paragraph" w:styleId="Textoembloco">
    <w:name w:val="Block Text"/>
    <w:basedOn w:val="Normal"/>
    <w:rsid w:val="007E7AE8"/>
    <w:pPr>
      <w:spacing w:after="120"/>
      <w:ind w:left="1843" w:right="51" w:hanging="709"/>
      <w:jc w:val="both"/>
    </w:pPr>
    <w:rPr>
      <w:rFonts w:ascii="Arial" w:hAnsi="Arial"/>
      <w:position w:val="2"/>
      <w:sz w:val="22"/>
      <w:lang w:val="pt-PT"/>
    </w:rPr>
  </w:style>
  <w:style w:type="paragraph" w:customStyle="1" w:styleId="xl40">
    <w:name w:val="xl40"/>
    <w:basedOn w:val="Normal"/>
    <w:rsid w:val="007E7AE8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Assinatura">
    <w:name w:val="Signature"/>
    <w:basedOn w:val="Normal"/>
    <w:link w:val="AssinaturaChar"/>
    <w:rsid w:val="007E7AE8"/>
    <w:pPr>
      <w:ind w:firstLine="3119"/>
      <w:jc w:val="center"/>
    </w:pPr>
  </w:style>
  <w:style w:type="character" w:customStyle="1" w:styleId="AssinaturaChar">
    <w:name w:val="Assinatura Char"/>
    <w:basedOn w:val="Fontepargpadro"/>
    <w:link w:val="Assinatura"/>
    <w:rsid w:val="007E7AE8"/>
    <w:rPr>
      <w:sz w:val="24"/>
      <w:szCs w:val="24"/>
    </w:rPr>
  </w:style>
  <w:style w:type="paragraph" w:customStyle="1" w:styleId="Index">
    <w:name w:val="Index"/>
    <w:basedOn w:val="Normal"/>
    <w:rsid w:val="007E7AE8"/>
    <w:pPr>
      <w:suppressLineNumbers/>
      <w:suppressAutoHyphens/>
    </w:pPr>
    <w:rPr>
      <w:lang w:val="pt-PT"/>
    </w:rPr>
  </w:style>
  <w:style w:type="character" w:styleId="HiperlinkVisitado">
    <w:name w:val="FollowedHyperlink"/>
    <w:basedOn w:val="Fontepargpadro"/>
    <w:uiPriority w:val="99"/>
    <w:rsid w:val="007E7AE8"/>
    <w:rPr>
      <w:color w:val="800080"/>
      <w:u w:val="single"/>
    </w:rPr>
  </w:style>
  <w:style w:type="paragraph" w:customStyle="1" w:styleId="Textodebalo1">
    <w:name w:val="Texto de balão1"/>
    <w:basedOn w:val="Normal"/>
    <w:semiHidden/>
    <w:rsid w:val="007E7AE8"/>
    <w:rPr>
      <w:rFonts w:ascii="Tahoma" w:hAnsi="Tahoma"/>
      <w:sz w:val="16"/>
      <w:szCs w:val="16"/>
    </w:rPr>
  </w:style>
  <w:style w:type="paragraph" w:customStyle="1" w:styleId="western">
    <w:name w:val="western"/>
    <w:basedOn w:val="Normal"/>
    <w:rsid w:val="007E7AE8"/>
    <w:pPr>
      <w:spacing w:before="100" w:beforeAutospacing="1" w:after="119"/>
    </w:pPr>
  </w:style>
  <w:style w:type="numbering" w:customStyle="1" w:styleId="WW8Num7">
    <w:name w:val="WW8Num7"/>
    <w:basedOn w:val="Semlista"/>
    <w:rsid w:val="007E7AE8"/>
    <w:pPr>
      <w:numPr>
        <w:numId w:val="9"/>
      </w:numPr>
    </w:pPr>
  </w:style>
  <w:style w:type="character" w:customStyle="1" w:styleId="WW-Absatz-Standardschriftart">
    <w:name w:val="WW-Absatz-Standardschriftart"/>
    <w:rsid w:val="007E7AE8"/>
  </w:style>
  <w:style w:type="character" w:customStyle="1" w:styleId="Absatz-Standardschriftart">
    <w:name w:val="Absatz-Standardschriftart"/>
    <w:rsid w:val="007E7AE8"/>
  </w:style>
  <w:style w:type="character" w:customStyle="1" w:styleId="WW-Absatz-Standardschriftart1">
    <w:name w:val="WW-Absatz-Standardschriftart1"/>
    <w:rsid w:val="007E7AE8"/>
  </w:style>
  <w:style w:type="character" w:customStyle="1" w:styleId="WW-Absatz-Standardschriftart11">
    <w:name w:val="WW-Absatz-Standardschriftart11"/>
    <w:rsid w:val="007E7AE8"/>
  </w:style>
  <w:style w:type="character" w:customStyle="1" w:styleId="WW-Absatz-Standardschriftart111">
    <w:name w:val="WW-Absatz-Standardschriftart111"/>
    <w:rsid w:val="007E7AE8"/>
  </w:style>
  <w:style w:type="character" w:customStyle="1" w:styleId="WW-Absatz-Standardschriftart1111">
    <w:name w:val="WW-Absatz-Standardschriftart1111"/>
    <w:rsid w:val="007E7AE8"/>
  </w:style>
  <w:style w:type="character" w:customStyle="1" w:styleId="WW-Absatz-Standardschriftart11111">
    <w:name w:val="WW-Absatz-Standardschriftart11111"/>
    <w:rsid w:val="007E7AE8"/>
  </w:style>
  <w:style w:type="character" w:customStyle="1" w:styleId="WW-Absatz-Standardschriftart111111">
    <w:name w:val="WW-Absatz-Standardschriftart111111"/>
    <w:rsid w:val="007E7AE8"/>
  </w:style>
  <w:style w:type="character" w:customStyle="1" w:styleId="WW-Absatz-Standardschriftart1111111">
    <w:name w:val="WW-Absatz-Standardschriftart1111111"/>
    <w:rsid w:val="007E7AE8"/>
  </w:style>
  <w:style w:type="character" w:customStyle="1" w:styleId="WW-Absatz-Standardschriftart11111111">
    <w:name w:val="WW-Absatz-Standardschriftart11111111"/>
    <w:rsid w:val="007E7AE8"/>
  </w:style>
  <w:style w:type="character" w:customStyle="1" w:styleId="WW-Absatz-Standardschriftart111111111">
    <w:name w:val="WW-Absatz-Standardschriftart111111111"/>
    <w:rsid w:val="007E7AE8"/>
  </w:style>
  <w:style w:type="character" w:customStyle="1" w:styleId="WW-Absatz-Standardschriftart1111111111">
    <w:name w:val="WW-Absatz-Standardschriftart1111111111"/>
    <w:rsid w:val="007E7AE8"/>
  </w:style>
  <w:style w:type="character" w:customStyle="1" w:styleId="WW-Absatz-Standardschriftart11111111111">
    <w:name w:val="WW-Absatz-Standardschriftart11111111111"/>
    <w:rsid w:val="007E7AE8"/>
  </w:style>
  <w:style w:type="character" w:customStyle="1" w:styleId="WW-Absatz-Standardschriftart111111111111">
    <w:name w:val="WW-Absatz-Standardschriftart111111111111"/>
    <w:rsid w:val="007E7AE8"/>
  </w:style>
  <w:style w:type="character" w:customStyle="1" w:styleId="WW-Absatz-Standardschriftart1111111111111">
    <w:name w:val="WW-Absatz-Standardschriftart1111111111111"/>
    <w:rsid w:val="007E7AE8"/>
  </w:style>
  <w:style w:type="character" w:customStyle="1" w:styleId="WW-Absatz-Standardschriftart11111111111111">
    <w:name w:val="WW-Absatz-Standardschriftart11111111111111"/>
    <w:rsid w:val="007E7AE8"/>
  </w:style>
  <w:style w:type="character" w:customStyle="1" w:styleId="WW-Absatz-Standardschriftart111111111111111">
    <w:name w:val="WW-Absatz-Standardschriftart111111111111111"/>
    <w:rsid w:val="007E7AE8"/>
  </w:style>
  <w:style w:type="character" w:customStyle="1" w:styleId="WW-Absatz-Standardschriftart1111111111111111">
    <w:name w:val="WW-Absatz-Standardschriftart1111111111111111"/>
    <w:rsid w:val="007E7AE8"/>
  </w:style>
  <w:style w:type="character" w:customStyle="1" w:styleId="WW-Absatz-Standardschriftart11111111111111111">
    <w:name w:val="WW-Absatz-Standardschriftart11111111111111111"/>
    <w:rsid w:val="007E7AE8"/>
  </w:style>
  <w:style w:type="character" w:customStyle="1" w:styleId="WW-Absatz-Standardschriftart111111111111111111">
    <w:name w:val="WW-Absatz-Standardschriftart111111111111111111"/>
    <w:rsid w:val="007E7AE8"/>
  </w:style>
  <w:style w:type="character" w:customStyle="1" w:styleId="WW-Absatz-Standardschriftart1111111111111111111">
    <w:name w:val="WW-Absatz-Standardschriftart1111111111111111111"/>
    <w:rsid w:val="007E7AE8"/>
  </w:style>
  <w:style w:type="character" w:customStyle="1" w:styleId="WW-Absatz-Standardschriftart11111111111111111111">
    <w:name w:val="WW-Absatz-Standardschriftart11111111111111111111"/>
    <w:rsid w:val="007E7AE8"/>
  </w:style>
  <w:style w:type="character" w:customStyle="1" w:styleId="WW-Absatz-Standardschriftart111111111111111111111">
    <w:name w:val="WW-Absatz-Standardschriftart111111111111111111111"/>
    <w:rsid w:val="007E7AE8"/>
  </w:style>
  <w:style w:type="character" w:customStyle="1" w:styleId="WW-Absatz-Standardschriftart1111111111111111111111">
    <w:name w:val="WW-Absatz-Standardschriftart1111111111111111111111"/>
    <w:rsid w:val="007E7AE8"/>
  </w:style>
  <w:style w:type="character" w:customStyle="1" w:styleId="WW-Absatz-Standardschriftart11111111111111111111111">
    <w:name w:val="WW-Absatz-Standardschriftart11111111111111111111111"/>
    <w:rsid w:val="007E7AE8"/>
  </w:style>
  <w:style w:type="character" w:customStyle="1" w:styleId="WW-Absatz-Standardschriftart111111111111111111111111">
    <w:name w:val="WW-Absatz-Standardschriftart111111111111111111111111"/>
    <w:rsid w:val="007E7AE8"/>
  </w:style>
  <w:style w:type="character" w:customStyle="1" w:styleId="WW-Absatz-Standardschriftart1111111111111111111111111">
    <w:name w:val="WW-Absatz-Standardschriftart1111111111111111111111111"/>
    <w:rsid w:val="007E7AE8"/>
  </w:style>
  <w:style w:type="character" w:customStyle="1" w:styleId="WW-Absatz-Standardschriftart11111111111111111111111111">
    <w:name w:val="WW-Absatz-Standardschriftart11111111111111111111111111"/>
    <w:rsid w:val="007E7AE8"/>
  </w:style>
  <w:style w:type="character" w:customStyle="1" w:styleId="WW-Absatz-Standardschriftart111111111111111111111111111">
    <w:name w:val="WW-Absatz-Standardschriftart111111111111111111111111111"/>
    <w:rsid w:val="007E7AE8"/>
  </w:style>
  <w:style w:type="character" w:customStyle="1" w:styleId="WW-Absatz-Standardschriftart1111111111111111111111111111">
    <w:name w:val="WW-Absatz-Standardschriftart1111111111111111111111111111"/>
    <w:rsid w:val="007E7AE8"/>
  </w:style>
  <w:style w:type="character" w:customStyle="1" w:styleId="WW-Absatz-Standardschriftart11111111111111111111111111111">
    <w:name w:val="WW-Absatz-Standardschriftart11111111111111111111111111111"/>
    <w:rsid w:val="007E7AE8"/>
  </w:style>
  <w:style w:type="character" w:customStyle="1" w:styleId="WW8Num2z0">
    <w:name w:val="WW8Num2z0"/>
    <w:rsid w:val="007E7AE8"/>
    <w:rPr>
      <w:rFonts w:ascii="Symbol" w:hAnsi="Symbol"/>
      <w:color w:val="auto"/>
    </w:rPr>
  </w:style>
  <w:style w:type="character" w:customStyle="1" w:styleId="WW-Absatz-Standardschriftart111111111111111111111111111111">
    <w:name w:val="WW-Absatz-Standardschriftart111111111111111111111111111111"/>
    <w:rsid w:val="007E7AE8"/>
  </w:style>
  <w:style w:type="character" w:customStyle="1" w:styleId="WW-Absatz-Standardschriftart1111111111111111111111111111111">
    <w:name w:val="WW-Absatz-Standardschriftart1111111111111111111111111111111"/>
    <w:rsid w:val="007E7AE8"/>
  </w:style>
  <w:style w:type="character" w:customStyle="1" w:styleId="WW-Absatz-Standardschriftart11111111111111111111111111111111">
    <w:name w:val="WW-Absatz-Standardschriftart11111111111111111111111111111111"/>
    <w:rsid w:val="007E7AE8"/>
  </w:style>
  <w:style w:type="character" w:customStyle="1" w:styleId="WW-Absatz-Standardschriftart111111111111111111111111111111111">
    <w:name w:val="WW-Absatz-Standardschriftart111111111111111111111111111111111"/>
    <w:rsid w:val="007E7AE8"/>
  </w:style>
  <w:style w:type="character" w:customStyle="1" w:styleId="WW-Absatz-Standardschriftart1111111111111111111111111111111111">
    <w:name w:val="WW-Absatz-Standardschriftart1111111111111111111111111111111111"/>
    <w:rsid w:val="007E7AE8"/>
  </w:style>
  <w:style w:type="character" w:customStyle="1" w:styleId="WW-Absatz-Standardschriftart11111111111111111111111111111111111">
    <w:name w:val="WW-Absatz-Standardschriftart11111111111111111111111111111111111"/>
    <w:rsid w:val="007E7AE8"/>
  </w:style>
  <w:style w:type="character" w:customStyle="1" w:styleId="WW8Num1z0">
    <w:name w:val="WW8Num1z0"/>
    <w:rsid w:val="007E7AE8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  <w:rsid w:val="007E7AE8"/>
  </w:style>
  <w:style w:type="character" w:customStyle="1" w:styleId="WW-Absatz-Standardschriftart1111111111111111111111111111111111111">
    <w:name w:val="WW-Absatz-Standardschriftart1111111111111111111111111111111111111"/>
    <w:rsid w:val="007E7AE8"/>
  </w:style>
  <w:style w:type="character" w:customStyle="1" w:styleId="WW-Absatz-Standardschriftart11111111111111111111111111111111111111">
    <w:name w:val="WW-Absatz-Standardschriftart11111111111111111111111111111111111111"/>
    <w:rsid w:val="007E7AE8"/>
  </w:style>
  <w:style w:type="character" w:customStyle="1" w:styleId="WW-Absatz-Standardschriftart111111111111111111111111111111111111111">
    <w:name w:val="WW-Absatz-Standardschriftart111111111111111111111111111111111111111"/>
    <w:rsid w:val="007E7AE8"/>
  </w:style>
  <w:style w:type="character" w:customStyle="1" w:styleId="WW-Absatz-Standardschriftart1111111111111111111111111111111111111111">
    <w:name w:val="WW-Absatz-Standardschriftart1111111111111111111111111111111111111111"/>
    <w:rsid w:val="007E7AE8"/>
  </w:style>
  <w:style w:type="character" w:customStyle="1" w:styleId="WW-Absatz-Standardschriftart11111111111111111111111111111111111111111">
    <w:name w:val="WW-Absatz-Standardschriftart11111111111111111111111111111111111111111"/>
    <w:rsid w:val="007E7AE8"/>
  </w:style>
  <w:style w:type="character" w:customStyle="1" w:styleId="WW-Absatz-Standardschriftart111111111111111111111111111111111111111111">
    <w:name w:val="WW-Absatz-Standardschriftart111111111111111111111111111111111111111111"/>
    <w:rsid w:val="007E7AE8"/>
  </w:style>
  <w:style w:type="character" w:customStyle="1" w:styleId="WW-Absatz-Standardschriftart1111111111111111111111111111111111111111111">
    <w:name w:val="WW-Absatz-Standardschriftart1111111111111111111111111111111111111111111"/>
    <w:rsid w:val="007E7AE8"/>
  </w:style>
  <w:style w:type="character" w:customStyle="1" w:styleId="WW8Num2z2">
    <w:name w:val="WW8Num2z2"/>
    <w:rsid w:val="007E7AE8"/>
    <w:rPr>
      <w:rFonts w:ascii="Wingdings" w:hAnsi="Wingdings"/>
    </w:rPr>
  </w:style>
  <w:style w:type="character" w:customStyle="1" w:styleId="WW8Num2z3">
    <w:name w:val="WW8Num2z3"/>
    <w:rsid w:val="007E7AE8"/>
    <w:rPr>
      <w:rFonts w:ascii="Symbol" w:hAnsi="Symbol"/>
    </w:rPr>
  </w:style>
  <w:style w:type="character" w:customStyle="1" w:styleId="Fontepargpadro1">
    <w:name w:val="Fonte parág. padrão1"/>
    <w:rsid w:val="007E7AE8"/>
  </w:style>
  <w:style w:type="character" w:customStyle="1" w:styleId="WW-Absatz-Standardschriftart11111111111111111111111111111111111111111111">
    <w:name w:val="WW-Absatz-Standardschriftart11111111111111111111111111111111111111111111"/>
    <w:rsid w:val="007E7AE8"/>
  </w:style>
  <w:style w:type="character" w:customStyle="1" w:styleId="WW-Absatz-Standardschriftart111111111111111111111111111111111111111111111">
    <w:name w:val="WW-Absatz-Standardschriftart111111111111111111111111111111111111111111111"/>
    <w:rsid w:val="007E7AE8"/>
  </w:style>
  <w:style w:type="character" w:customStyle="1" w:styleId="WW-Absatz-Standardschriftart1111111111111111111111111111111111111111111111">
    <w:name w:val="WW-Absatz-Standardschriftart1111111111111111111111111111111111111111111111"/>
    <w:rsid w:val="007E7AE8"/>
  </w:style>
  <w:style w:type="character" w:customStyle="1" w:styleId="WW-Absatz-Standardschriftart11111111111111111111111111111111111111111111111">
    <w:name w:val="WW-Absatz-Standardschriftart11111111111111111111111111111111111111111111111"/>
    <w:rsid w:val="007E7AE8"/>
  </w:style>
  <w:style w:type="character" w:customStyle="1" w:styleId="WW-Absatz-Standardschriftart111111111111111111111111111111111111111111111111">
    <w:name w:val="WW-Absatz-Standardschriftart111111111111111111111111111111111111111111111111"/>
    <w:rsid w:val="007E7AE8"/>
  </w:style>
  <w:style w:type="character" w:customStyle="1" w:styleId="WW-Absatz-Standardschriftart1111111111111111111111111111111111111111111111111">
    <w:name w:val="WW-Absatz-Standardschriftart1111111111111111111111111111111111111111111111111"/>
    <w:rsid w:val="007E7AE8"/>
  </w:style>
  <w:style w:type="character" w:customStyle="1" w:styleId="WW-Absatz-Standardschriftart11111111111111111111111111111111111111111111111111">
    <w:name w:val="WW-Absatz-Standardschriftart11111111111111111111111111111111111111111111111111"/>
    <w:rsid w:val="007E7AE8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7E7AE8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7E7AE8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7E7AE8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7E7AE8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7E7AE8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7E7AE8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7E7AE8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7E7AE8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7E7AE8"/>
  </w:style>
  <w:style w:type="character" w:customStyle="1" w:styleId="Teletipo">
    <w:name w:val="Teletipo"/>
    <w:rsid w:val="007E7AE8"/>
    <w:rPr>
      <w:rFonts w:ascii="Courier New" w:eastAsia="Courier New" w:hAnsi="Courier New" w:cs="Courier New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7E7AE8"/>
  </w:style>
  <w:style w:type="character" w:customStyle="1" w:styleId="Fontepargpadro2">
    <w:name w:val="Fonte parág. padrão2"/>
    <w:rsid w:val="007E7AE8"/>
  </w:style>
  <w:style w:type="character" w:customStyle="1" w:styleId="Marcadores">
    <w:name w:val="Marcadores"/>
    <w:rsid w:val="007E7AE8"/>
    <w:rPr>
      <w:rFonts w:ascii="StarSymbol" w:eastAsia="StarSymbol" w:hAnsi="StarSymbol" w:cs="StarSymbol"/>
      <w:sz w:val="18"/>
      <w:szCs w:val="18"/>
    </w:rPr>
  </w:style>
  <w:style w:type="character" w:customStyle="1" w:styleId="Smbolosdenumerao">
    <w:name w:val="Símbolos de numeração"/>
    <w:rsid w:val="007E7AE8"/>
  </w:style>
  <w:style w:type="character" w:customStyle="1" w:styleId="Marcas">
    <w:name w:val="Marcas"/>
    <w:rsid w:val="007E7AE8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7E7AE8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Corpodetexto"/>
    <w:rsid w:val="007E7AE8"/>
    <w:pPr>
      <w:suppressAutoHyphens/>
      <w:spacing w:after="120"/>
      <w:jc w:val="left"/>
    </w:pPr>
    <w:rPr>
      <w:rFonts w:ascii="Times New Roman" w:hAnsi="Times New Roman" w:cs="Tahoma"/>
      <w:szCs w:val="24"/>
      <w:lang w:eastAsia="ar-SA"/>
    </w:rPr>
  </w:style>
  <w:style w:type="paragraph" w:customStyle="1" w:styleId="Legenda2">
    <w:name w:val="Legenda2"/>
    <w:basedOn w:val="Normal"/>
    <w:rsid w:val="007E7AE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dice">
    <w:name w:val="Índice"/>
    <w:basedOn w:val="Normal"/>
    <w:rsid w:val="007E7AE8"/>
    <w:pPr>
      <w:suppressLineNumbers/>
      <w:suppressAutoHyphens/>
    </w:pPr>
    <w:rPr>
      <w:rFonts w:cs="Tahoma"/>
      <w:lang w:eastAsia="ar-SA"/>
    </w:rPr>
  </w:style>
  <w:style w:type="paragraph" w:customStyle="1" w:styleId="Captulo">
    <w:name w:val="Capítulo"/>
    <w:basedOn w:val="Normal"/>
    <w:next w:val="Corpodetexto"/>
    <w:rsid w:val="007E7AE8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Legenda1">
    <w:name w:val="Legenda1"/>
    <w:basedOn w:val="Normal"/>
    <w:rsid w:val="007E7AE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Contedodatabela">
    <w:name w:val="Conteúdo da tabela"/>
    <w:basedOn w:val="Normal"/>
    <w:rsid w:val="007E7AE8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7E7AE8"/>
    <w:pPr>
      <w:jc w:val="center"/>
    </w:pPr>
    <w:rPr>
      <w:b/>
      <w:bCs/>
      <w:i/>
      <w:iCs/>
    </w:rPr>
  </w:style>
  <w:style w:type="paragraph" w:customStyle="1" w:styleId="Textopr-formatado">
    <w:name w:val="Texto pré-formatado"/>
    <w:basedOn w:val="Normal"/>
    <w:rsid w:val="007E7AE8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Contedodetabela">
    <w:name w:val="Conteúdo de tabela"/>
    <w:basedOn w:val="Normal"/>
    <w:rsid w:val="007E7AE8"/>
    <w:pPr>
      <w:suppressLineNumbers/>
      <w:suppressAutoHyphens/>
    </w:pPr>
    <w:rPr>
      <w:lang w:eastAsia="ar-SA"/>
    </w:rPr>
  </w:style>
  <w:style w:type="paragraph" w:customStyle="1" w:styleId="Ttulodetabela">
    <w:name w:val="Título de tabela"/>
    <w:basedOn w:val="Contedodetabela"/>
    <w:rsid w:val="007E7AE8"/>
    <w:pPr>
      <w:jc w:val="center"/>
    </w:pPr>
    <w:rPr>
      <w:b/>
      <w:bCs/>
    </w:rPr>
  </w:style>
  <w:style w:type="paragraph" w:customStyle="1" w:styleId="ecmsonormal">
    <w:name w:val="ec_msonormal"/>
    <w:basedOn w:val="Normal"/>
    <w:rsid w:val="007E7AE8"/>
    <w:pPr>
      <w:spacing w:before="280" w:after="280"/>
    </w:pPr>
    <w:rPr>
      <w:lang w:eastAsia="ar-SA"/>
    </w:rPr>
  </w:style>
  <w:style w:type="paragraph" w:customStyle="1" w:styleId="xl65">
    <w:name w:val="xl65"/>
    <w:basedOn w:val="Normal"/>
    <w:rsid w:val="007E7AE8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Normal"/>
    <w:rsid w:val="007E7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Normal"/>
    <w:rsid w:val="007E7AE8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al"/>
    <w:rsid w:val="007E7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Normal"/>
    <w:rsid w:val="007E7A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Normal"/>
    <w:rsid w:val="007E7A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Normal"/>
    <w:rsid w:val="007E7A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Normal"/>
    <w:rsid w:val="007E7A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Normal"/>
    <w:rsid w:val="007E7A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Normal"/>
    <w:rsid w:val="007E7A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Normal"/>
    <w:rsid w:val="007E7A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76">
    <w:name w:val="xl76"/>
    <w:basedOn w:val="Normal"/>
    <w:rsid w:val="007E7A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7">
    <w:name w:val="xl77"/>
    <w:basedOn w:val="Normal"/>
    <w:rsid w:val="007E7A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Normal"/>
    <w:rsid w:val="007E7AE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79">
    <w:name w:val="xl79"/>
    <w:basedOn w:val="Normal"/>
    <w:rsid w:val="007E7A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80">
    <w:name w:val="xl80"/>
    <w:basedOn w:val="Normal"/>
    <w:rsid w:val="007E7A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81">
    <w:name w:val="xl81"/>
    <w:basedOn w:val="Normal"/>
    <w:rsid w:val="007E7A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82">
    <w:name w:val="xl82"/>
    <w:basedOn w:val="Normal"/>
    <w:rsid w:val="007E7AE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83">
    <w:name w:val="xl83"/>
    <w:basedOn w:val="Normal"/>
    <w:rsid w:val="007E7AE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84">
    <w:name w:val="xl84"/>
    <w:basedOn w:val="Normal"/>
    <w:rsid w:val="007E7A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85">
    <w:name w:val="xl85"/>
    <w:basedOn w:val="Normal"/>
    <w:rsid w:val="007E7A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86">
    <w:name w:val="xl86"/>
    <w:basedOn w:val="Normal"/>
    <w:rsid w:val="007E7A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87">
    <w:name w:val="xl87"/>
    <w:basedOn w:val="Normal"/>
    <w:rsid w:val="007E7A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FF"/>
      <w:sz w:val="16"/>
      <w:szCs w:val="16"/>
    </w:rPr>
  </w:style>
  <w:style w:type="paragraph" w:customStyle="1" w:styleId="xl88">
    <w:name w:val="xl88"/>
    <w:basedOn w:val="Normal"/>
    <w:rsid w:val="007E7AE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89">
    <w:name w:val="xl89"/>
    <w:basedOn w:val="Normal"/>
    <w:rsid w:val="007E7A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90">
    <w:name w:val="xl90"/>
    <w:basedOn w:val="Normal"/>
    <w:rsid w:val="007E7A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FF"/>
      <w:sz w:val="16"/>
      <w:szCs w:val="16"/>
    </w:rPr>
  </w:style>
  <w:style w:type="paragraph" w:customStyle="1" w:styleId="xl91">
    <w:name w:val="xl91"/>
    <w:basedOn w:val="Normal"/>
    <w:rsid w:val="007E7A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538ED5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92">
    <w:name w:val="xl92"/>
    <w:basedOn w:val="Normal"/>
    <w:rsid w:val="007E7AE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538ED5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93">
    <w:name w:val="xl93"/>
    <w:basedOn w:val="Normal"/>
    <w:rsid w:val="007E7AE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Normal"/>
    <w:rsid w:val="007E7AE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Normal"/>
    <w:rsid w:val="007E7A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96">
    <w:name w:val="xl96"/>
    <w:basedOn w:val="Normal"/>
    <w:rsid w:val="007E7A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97">
    <w:name w:val="xl97"/>
    <w:basedOn w:val="Normal"/>
    <w:rsid w:val="007E7A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98">
    <w:name w:val="xl98"/>
    <w:basedOn w:val="Normal"/>
    <w:rsid w:val="007E7A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538ED5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99">
    <w:name w:val="xl99"/>
    <w:basedOn w:val="Normal"/>
    <w:rsid w:val="007E7AE8"/>
    <w:pP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Normal"/>
    <w:rsid w:val="007E7A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01">
    <w:name w:val="xl101"/>
    <w:basedOn w:val="Normal"/>
    <w:rsid w:val="007E7A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02">
    <w:name w:val="xl102"/>
    <w:basedOn w:val="Normal"/>
    <w:rsid w:val="007E7A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notaarquivosparadownload">
    <w:name w:val="notaarquivosparadownload"/>
    <w:basedOn w:val="Normal"/>
    <w:rsid w:val="007E7AE8"/>
    <w:pPr>
      <w:spacing w:before="100" w:after="100" w:afterAutospacing="1"/>
    </w:pPr>
  </w:style>
  <w:style w:type="paragraph" w:customStyle="1" w:styleId="botao">
    <w:name w:val="botao"/>
    <w:basedOn w:val="Normal"/>
    <w:rsid w:val="007E7AE8"/>
    <w:pPr>
      <w:pBdr>
        <w:left w:val="single" w:sz="8" w:space="3" w:color="FFFFFF"/>
        <w:right w:val="single" w:sz="8" w:space="3" w:color="FFFFFF"/>
      </w:pBdr>
      <w:shd w:val="clear" w:color="auto" w:fill="55774C"/>
      <w:spacing w:before="100" w:after="100" w:afterAutospacing="1"/>
    </w:pPr>
    <w:rPr>
      <w:b/>
      <w:bCs/>
      <w:color w:val="FFFFFF"/>
      <w:sz w:val="16"/>
      <w:szCs w:val="16"/>
    </w:rPr>
  </w:style>
  <w:style w:type="paragraph" w:customStyle="1" w:styleId="mensagem">
    <w:name w:val="mensagem"/>
    <w:basedOn w:val="Normal"/>
    <w:rsid w:val="007E7AE8"/>
    <w:pPr>
      <w:spacing w:before="100" w:after="100" w:afterAutospacing="1"/>
    </w:pPr>
    <w:rPr>
      <w:color w:val="FF0000"/>
    </w:rPr>
  </w:style>
  <w:style w:type="paragraph" w:customStyle="1" w:styleId="destaque">
    <w:name w:val="destaque"/>
    <w:basedOn w:val="Normal"/>
    <w:rsid w:val="007E7AE8"/>
    <w:pPr>
      <w:spacing w:before="100" w:after="100" w:afterAutospacing="1"/>
    </w:pPr>
    <w:rPr>
      <w:color w:val="3333FF"/>
    </w:rPr>
  </w:style>
  <w:style w:type="paragraph" w:customStyle="1" w:styleId="notaarquivosparadownload1">
    <w:name w:val="notaarquivosparadownload1"/>
    <w:basedOn w:val="Normal"/>
    <w:rsid w:val="007E7AE8"/>
    <w:pPr>
      <w:spacing w:before="100" w:after="100" w:afterAutospacing="1"/>
    </w:pPr>
  </w:style>
  <w:style w:type="paragraph" w:customStyle="1" w:styleId="notaarquivosparadownload2">
    <w:name w:val="notaarquivosparadownload2"/>
    <w:basedOn w:val="Normal"/>
    <w:rsid w:val="007E7AE8"/>
    <w:pPr>
      <w:spacing w:before="100" w:after="100" w:afterAutospacing="1"/>
    </w:pPr>
  </w:style>
  <w:style w:type="paragraph" w:customStyle="1" w:styleId="xl61">
    <w:name w:val="xl61"/>
    <w:basedOn w:val="Normal"/>
    <w:rsid w:val="007E7AE8"/>
    <w:pPr>
      <w:spacing w:before="100" w:after="100" w:afterAutospacing="1"/>
    </w:pPr>
  </w:style>
  <w:style w:type="character" w:styleId="nfase">
    <w:name w:val="Emphasis"/>
    <w:basedOn w:val="Fontepargpadro"/>
    <w:qFormat/>
    <w:rsid w:val="007E7AE8"/>
    <w:rPr>
      <w:i/>
      <w:iCs/>
    </w:rPr>
  </w:style>
  <w:style w:type="paragraph" w:customStyle="1" w:styleId="bodytext2">
    <w:name w:val="bodytext2"/>
    <w:basedOn w:val="Normal"/>
    <w:rsid w:val="007E7AE8"/>
    <w:pPr>
      <w:spacing w:before="100" w:after="100" w:afterAutospacing="1"/>
    </w:pPr>
  </w:style>
  <w:style w:type="character" w:customStyle="1" w:styleId="WW8Num3z0">
    <w:name w:val="WW8Num3z0"/>
    <w:rsid w:val="007E7AE8"/>
    <w:rPr>
      <w:rFonts w:ascii="Arial" w:hAnsi="Arial" w:cs="Arial"/>
      <w:b/>
      <w:bCs/>
    </w:rPr>
  </w:style>
  <w:style w:type="character" w:customStyle="1" w:styleId="WW8Num3z1">
    <w:name w:val="WW8Num3z1"/>
    <w:rsid w:val="007E7AE8"/>
    <w:rPr>
      <w:rFonts w:ascii="OpenSymbol" w:hAnsi="OpenSymbol" w:cs="OpenSymbol"/>
    </w:rPr>
  </w:style>
  <w:style w:type="character" w:customStyle="1" w:styleId="WW8Num4z0">
    <w:name w:val="WW8Num4z0"/>
    <w:rsid w:val="007E7AE8"/>
    <w:rPr>
      <w:rFonts w:ascii="Arial" w:hAnsi="Arial" w:cs="Arial"/>
      <w:b/>
      <w:bCs/>
    </w:rPr>
  </w:style>
  <w:style w:type="character" w:customStyle="1" w:styleId="WW8Num5z0">
    <w:name w:val="WW8Num5z0"/>
    <w:rsid w:val="007E7AE8"/>
    <w:rPr>
      <w:rFonts w:ascii="Arial" w:hAnsi="Arial" w:cs="Arial"/>
      <w:b/>
      <w:bCs/>
    </w:rPr>
  </w:style>
  <w:style w:type="character" w:customStyle="1" w:styleId="WW8Num7z0">
    <w:name w:val="WW8Num7z0"/>
    <w:rsid w:val="007E7AE8"/>
    <w:rPr>
      <w:rFonts w:ascii="Arial" w:hAnsi="Arial" w:cs="Arial"/>
      <w:b/>
      <w:i w:val="0"/>
      <w:sz w:val="24"/>
    </w:rPr>
  </w:style>
  <w:style w:type="character" w:customStyle="1" w:styleId="WW8Num7z1">
    <w:name w:val="WW8Num7z1"/>
    <w:rsid w:val="007E7AE8"/>
    <w:rPr>
      <w:rFonts w:ascii="Arial" w:hAnsi="Arial" w:cs="Arial"/>
      <w:b w:val="0"/>
      <w:i w:val="0"/>
      <w:sz w:val="24"/>
    </w:rPr>
  </w:style>
  <w:style w:type="character" w:customStyle="1" w:styleId="WW8Num13z1">
    <w:name w:val="WW8Num13z1"/>
    <w:rsid w:val="007E7AE8"/>
    <w:rPr>
      <w:b/>
    </w:rPr>
  </w:style>
  <w:style w:type="character" w:customStyle="1" w:styleId="WW8Num23z1">
    <w:name w:val="WW8Num23z1"/>
    <w:rsid w:val="007E7AE8"/>
    <w:rPr>
      <w:rFonts w:ascii="Times New Roman" w:hAnsi="Times New Roman" w:cs="Times New Roman"/>
      <w:b w:val="0"/>
    </w:rPr>
  </w:style>
  <w:style w:type="character" w:customStyle="1" w:styleId="WW8Num28z1">
    <w:name w:val="WW8Num28z1"/>
    <w:rsid w:val="007E7AE8"/>
    <w:rPr>
      <w:b/>
    </w:rPr>
  </w:style>
  <w:style w:type="character" w:customStyle="1" w:styleId="WW8Num30z1">
    <w:name w:val="WW8Num30z1"/>
    <w:rsid w:val="007E7AE8"/>
    <w:rPr>
      <w:b/>
    </w:rPr>
  </w:style>
  <w:style w:type="character" w:customStyle="1" w:styleId="WW8Num31z0">
    <w:name w:val="WW8Num31z0"/>
    <w:rsid w:val="007E7AE8"/>
    <w:rPr>
      <w:rFonts w:ascii="Arial" w:hAnsi="Arial" w:cs="Arial"/>
      <w:b/>
      <w:i w:val="0"/>
      <w:sz w:val="24"/>
      <w:szCs w:val="24"/>
    </w:rPr>
  </w:style>
  <w:style w:type="character" w:customStyle="1" w:styleId="WW8Num31z4">
    <w:name w:val="WW8Num31z4"/>
    <w:rsid w:val="007E7AE8"/>
    <w:rPr>
      <w:rFonts w:ascii="Arial" w:hAnsi="Arial" w:cs="Arial"/>
      <w:b/>
      <w:i w:val="0"/>
      <w:sz w:val="24"/>
    </w:rPr>
  </w:style>
  <w:style w:type="character" w:customStyle="1" w:styleId="WW8Num33z0">
    <w:name w:val="WW8Num33z0"/>
    <w:rsid w:val="007E7AE8"/>
    <w:rPr>
      <w:rFonts w:ascii="Arial" w:hAnsi="Arial" w:cs="Arial"/>
      <w:b/>
      <w:i w:val="0"/>
      <w:sz w:val="24"/>
    </w:rPr>
  </w:style>
  <w:style w:type="character" w:customStyle="1" w:styleId="WW8Num33z1">
    <w:name w:val="WW8Num33z1"/>
    <w:rsid w:val="007E7AE8"/>
    <w:rPr>
      <w:rFonts w:ascii="Arial" w:hAnsi="Arial" w:cs="Arial"/>
      <w:b w:val="0"/>
      <w:i w:val="0"/>
      <w:sz w:val="24"/>
    </w:rPr>
  </w:style>
  <w:style w:type="character" w:customStyle="1" w:styleId="WW8Num35z0">
    <w:name w:val="WW8Num35z0"/>
    <w:rsid w:val="007E7AE8"/>
    <w:rPr>
      <w:b/>
    </w:rPr>
  </w:style>
  <w:style w:type="character" w:customStyle="1" w:styleId="CharChar1">
    <w:name w:val="Char Char1"/>
    <w:rsid w:val="007E7AE8"/>
    <w:rPr>
      <w:lang w:val="pt-BR" w:bidi="ar-SA"/>
    </w:rPr>
  </w:style>
  <w:style w:type="character" w:customStyle="1" w:styleId="CharChar">
    <w:name w:val="Char Char"/>
    <w:rsid w:val="007E7AE8"/>
    <w:rPr>
      <w:sz w:val="24"/>
      <w:szCs w:val="24"/>
      <w:lang w:val="pt-BR" w:bidi="ar-SA"/>
    </w:rPr>
  </w:style>
  <w:style w:type="paragraph" w:customStyle="1" w:styleId="Ttulo20">
    <w:name w:val="Título2"/>
    <w:basedOn w:val="Normal"/>
    <w:next w:val="Corpodetexto"/>
    <w:rsid w:val="007E7AE8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"/>
    <w:qFormat/>
    <w:rsid w:val="007E7AE8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Contedodequadro">
    <w:name w:val="Conteúdo de quadro"/>
    <w:basedOn w:val="Corpodetexto"/>
    <w:rsid w:val="007E7AE8"/>
    <w:pPr>
      <w:suppressAutoHyphens/>
      <w:spacing w:after="120"/>
      <w:jc w:val="left"/>
    </w:pPr>
    <w:rPr>
      <w:rFonts w:ascii="Times New Roman" w:hAnsi="Times New Roman"/>
      <w:szCs w:val="24"/>
      <w:lang w:eastAsia="zh-CN"/>
    </w:rPr>
  </w:style>
  <w:style w:type="paragraph" w:customStyle="1" w:styleId="Corpodetexto31">
    <w:name w:val="Corpo de texto 31"/>
    <w:basedOn w:val="Normal"/>
    <w:rsid w:val="007E7AE8"/>
    <w:pPr>
      <w:suppressAutoHyphens/>
      <w:spacing w:after="120"/>
    </w:pPr>
    <w:rPr>
      <w:sz w:val="16"/>
      <w:szCs w:val="16"/>
      <w:lang w:eastAsia="zh-CN"/>
    </w:rPr>
  </w:style>
  <w:style w:type="paragraph" w:customStyle="1" w:styleId="Recuotexto1">
    <w:name w:val="Recuo texto 1"/>
    <w:basedOn w:val="Recuodecorpodetexto"/>
    <w:rsid w:val="007E7AE8"/>
    <w:pPr>
      <w:suppressAutoHyphens/>
      <w:spacing w:line="360" w:lineRule="auto"/>
      <w:jc w:val="left"/>
    </w:pPr>
    <w:rPr>
      <w:rFonts w:ascii="Courier New" w:hAnsi="Courier New" w:cs="Courier New"/>
      <w:b w:val="0"/>
      <w:lang w:eastAsia="zh-CN"/>
    </w:rPr>
  </w:style>
  <w:style w:type="paragraph" w:customStyle="1" w:styleId="Corpodetexto1">
    <w:name w:val="Corpo de texto1"/>
    <w:rsid w:val="007E7AE8"/>
    <w:pPr>
      <w:suppressAutoHyphens/>
    </w:pPr>
    <w:rPr>
      <w:rFonts w:ascii="CG Times" w:eastAsia="Arial" w:hAnsi="CG Times" w:cs="CG Times"/>
      <w:color w:val="000000"/>
      <w:sz w:val="24"/>
      <w:lang w:val="en-US" w:eastAsia="zh-CN"/>
    </w:rPr>
  </w:style>
  <w:style w:type="paragraph" w:customStyle="1" w:styleId="Textoembloco1">
    <w:name w:val="Texto em bloco1"/>
    <w:basedOn w:val="Normal"/>
    <w:rsid w:val="007E7AE8"/>
    <w:pPr>
      <w:suppressAutoHyphens/>
      <w:ind w:left="1134" w:right="49" w:hanging="1134"/>
    </w:pPr>
    <w:rPr>
      <w:lang w:eastAsia="zh-CN"/>
    </w:rPr>
  </w:style>
  <w:style w:type="paragraph" w:customStyle="1" w:styleId="Recuodecorpodetexto31">
    <w:name w:val="Recuo de corpo de texto 31"/>
    <w:basedOn w:val="Normal"/>
    <w:rsid w:val="007E7AE8"/>
    <w:pPr>
      <w:spacing w:after="120"/>
      <w:ind w:left="283"/>
    </w:pPr>
    <w:rPr>
      <w:sz w:val="16"/>
      <w:szCs w:val="16"/>
      <w:lang w:eastAsia="zh-CN"/>
    </w:rPr>
  </w:style>
  <w:style w:type="paragraph" w:customStyle="1" w:styleId="Commarcadores2">
    <w:name w:val="Com marcadores2"/>
    <w:basedOn w:val="Normal"/>
    <w:rsid w:val="007E7AE8"/>
    <w:pPr>
      <w:suppressAutoHyphens/>
    </w:pPr>
    <w:rPr>
      <w:lang w:eastAsia="zh-CN"/>
    </w:rPr>
  </w:style>
  <w:style w:type="paragraph" w:customStyle="1" w:styleId="Corpodetexto21">
    <w:name w:val="Corpo de texto 21"/>
    <w:basedOn w:val="Normal"/>
    <w:rsid w:val="007E7AE8"/>
    <w:pPr>
      <w:suppressAutoHyphens/>
      <w:spacing w:after="120" w:line="480" w:lineRule="auto"/>
    </w:pPr>
    <w:rPr>
      <w:lang w:eastAsia="zh-CN"/>
    </w:rPr>
  </w:style>
  <w:style w:type="paragraph" w:customStyle="1" w:styleId="Textoembloco3">
    <w:name w:val="Texto em bloco3"/>
    <w:basedOn w:val="Normal"/>
    <w:rsid w:val="007E7AE8"/>
    <w:pPr>
      <w:ind w:left="1134" w:right="49" w:hanging="1134"/>
      <w:jc w:val="both"/>
    </w:pPr>
    <w:rPr>
      <w:szCs w:val="20"/>
      <w:lang w:eastAsia="zh-CN"/>
    </w:rPr>
  </w:style>
  <w:style w:type="paragraph" w:customStyle="1" w:styleId="Textoembloco2">
    <w:name w:val="Texto em bloco2"/>
    <w:basedOn w:val="Normal"/>
    <w:rsid w:val="007E7AE8"/>
    <w:pPr>
      <w:tabs>
        <w:tab w:val="left" w:pos="1122"/>
      </w:tabs>
      <w:suppressAutoHyphens/>
      <w:ind w:left="1122" w:right="662"/>
      <w:jc w:val="both"/>
    </w:pPr>
    <w:rPr>
      <w:rFonts w:ascii="Arial" w:hAnsi="Arial" w:cs="Arial"/>
      <w:i/>
      <w:iCs/>
      <w:lang w:eastAsia="zh-CN"/>
    </w:rPr>
  </w:style>
  <w:style w:type="paragraph" w:customStyle="1" w:styleId="Commarcadores1">
    <w:name w:val="Com marcadores1"/>
    <w:basedOn w:val="Normal"/>
    <w:rsid w:val="007E7AE8"/>
    <w:pPr>
      <w:suppressAutoHyphens/>
      <w:ind w:left="720" w:hanging="360"/>
    </w:pPr>
    <w:rPr>
      <w:rFonts w:cs="Calibri"/>
      <w:lang w:eastAsia="zh-CN"/>
    </w:rPr>
  </w:style>
  <w:style w:type="paragraph" w:customStyle="1" w:styleId="lista-western">
    <w:name w:val="lista-western"/>
    <w:basedOn w:val="Normal"/>
    <w:rsid w:val="007E7AE8"/>
    <w:pPr>
      <w:spacing w:before="280" w:after="280"/>
    </w:pPr>
    <w:rPr>
      <w:lang w:eastAsia="zh-CN"/>
    </w:rPr>
  </w:style>
  <w:style w:type="character" w:customStyle="1" w:styleId="st1">
    <w:name w:val="st1"/>
    <w:basedOn w:val="Fontepargpadro"/>
    <w:rsid w:val="007E7AE8"/>
  </w:style>
  <w:style w:type="paragraph" w:customStyle="1" w:styleId="TtulodaTabela0">
    <w:name w:val="Título da Tabela"/>
    <w:basedOn w:val="Normal"/>
    <w:rsid w:val="007E7AE8"/>
    <w:pPr>
      <w:widowControl w:val="0"/>
      <w:suppressLineNumbers/>
      <w:suppressAutoHyphens/>
      <w:spacing w:after="120"/>
      <w:jc w:val="center"/>
    </w:pPr>
    <w:rPr>
      <w:rFonts w:eastAsia="Arial Unicode MS"/>
      <w:b/>
      <w:bCs/>
      <w:i/>
      <w:iCs/>
      <w:szCs w:val="20"/>
    </w:rPr>
  </w:style>
  <w:style w:type="character" w:customStyle="1" w:styleId="text-center">
    <w:name w:val="text-center"/>
    <w:basedOn w:val="Fontepargpadro"/>
    <w:rsid w:val="007E7AE8"/>
  </w:style>
  <w:style w:type="character" w:customStyle="1" w:styleId="Internetlink">
    <w:name w:val="Internet link"/>
    <w:rsid w:val="007E7AE8"/>
    <w:rPr>
      <w:color w:val="000080"/>
      <w:u w:val="single"/>
      <w:lang w:val="pt-BR" w:eastAsia="pt-BR" w:bidi="pt-BR"/>
    </w:rPr>
  </w:style>
  <w:style w:type="numbering" w:customStyle="1" w:styleId="WWNum2">
    <w:name w:val="WWNum2"/>
    <w:basedOn w:val="Semlista"/>
    <w:rsid w:val="007E7AE8"/>
    <w:pPr>
      <w:numPr>
        <w:numId w:val="10"/>
      </w:numPr>
    </w:pPr>
  </w:style>
  <w:style w:type="numbering" w:customStyle="1" w:styleId="WWNum24">
    <w:name w:val="WWNum24"/>
    <w:basedOn w:val="Semlista"/>
    <w:rsid w:val="007E7AE8"/>
    <w:pPr>
      <w:numPr>
        <w:numId w:val="11"/>
      </w:numPr>
    </w:pPr>
  </w:style>
  <w:style w:type="numbering" w:customStyle="1" w:styleId="WWNum26">
    <w:name w:val="WWNum26"/>
    <w:basedOn w:val="Semlista"/>
    <w:rsid w:val="007E7AE8"/>
    <w:pPr>
      <w:numPr>
        <w:numId w:val="12"/>
      </w:numPr>
    </w:pPr>
  </w:style>
  <w:style w:type="paragraph" w:customStyle="1" w:styleId="Corpodetexto22">
    <w:name w:val="Corpo de texto 22"/>
    <w:basedOn w:val="Standard"/>
    <w:rsid w:val="007E7AE8"/>
    <w:pPr>
      <w:widowControl/>
      <w:tabs>
        <w:tab w:val="left" w:pos="708"/>
      </w:tabs>
      <w:jc w:val="both"/>
    </w:pPr>
    <w:rPr>
      <w:rFonts w:ascii="Arial" w:eastAsia="Arial" w:hAnsi="Arial" w:cs="Arial"/>
      <w:b/>
      <w:color w:val="00000A"/>
      <w:szCs w:val="20"/>
      <w:lang w:eastAsia="pt-BR" w:bidi="ar-SA"/>
    </w:rPr>
  </w:style>
  <w:style w:type="paragraph" w:customStyle="1" w:styleId="estilo1">
    <w:name w:val="estilo1"/>
    <w:basedOn w:val="Normal"/>
    <w:rsid w:val="007E7AE8"/>
    <w:pPr>
      <w:spacing w:before="100" w:beforeAutospacing="1" w:after="100" w:afterAutospacing="1"/>
    </w:pPr>
  </w:style>
  <w:style w:type="paragraph" w:customStyle="1" w:styleId="corpodetexto210">
    <w:name w:val="corpodetexto21"/>
    <w:basedOn w:val="Normal"/>
    <w:rsid w:val="007E7AE8"/>
    <w:pPr>
      <w:spacing w:before="100" w:beforeAutospacing="1" w:after="100" w:afterAutospacing="1"/>
    </w:pPr>
  </w:style>
  <w:style w:type="paragraph" w:customStyle="1" w:styleId="corpodetexto310">
    <w:name w:val="corpodetexto31"/>
    <w:basedOn w:val="Normal"/>
    <w:rsid w:val="007E7AE8"/>
    <w:pPr>
      <w:spacing w:before="100" w:beforeAutospacing="1" w:after="100" w:afterAutospacing="1"/>
    </w:pPr>
  </w:style>
  <w:style w:type="paragraph" w:customStyle="1" w:styleId="western1">
    <w:name w:val="western1"/>
    <w:basedOn w:val="Normal"/>
    <w:rsid w:val="007E7AE8"/>
    <w:pPr>
      <w:spacing w:before="100" w:beforeAutospacing="1"/>
    </w:pPr>
    <w:rPr>
      <w:color w:val="000000"/>
    </w:rPr>
  </w:style>
  <w:style w:type="paragraph" w:customStyle="1" w:styleId="Default">
    <w:name w:val="Default"/>
    <w:rsid w:val="007E7AE8"/>
    <w:pPr>
      <w:autoSpaceDE w:val="0"/>
      <w:autoSpaceDN w:val="0"/>
    </w:pPr>
    <w:rPr>
      <w:rFonts w:ascii="Calibri" w:eastAsia="Lucida Sans Unicode" w:hAnsi="Calibri" w:cs="Calibri"/>
      <w:color w:val="000000"/>
      <w:sz w:val="24"/>
      <w:szCs w:val="24"/>
      <w:lang w:eastAsia="zh-CN"/>
    </w:rPr>
  </w:style>
  <w:style w:type="table" w:styleId="TabeladeGrade6Colorida">
    <w:name w:val="Grid Table 6 Colorful"/>
    <w:basedOn w:val="Tabelanormal"/>
    <w:uiPriority w:val="51"/>
    <w:rsid w:val="0018664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">
    <w:name w:val="TableGrid"/>
    <w:rsid w:val="0047307C"/>
    <w:rPr>
      <w:rFonts w:ascii="Calibri" w:eastAsia="MS Mincho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rgrafodaListaChar">
    <w:name w:val="Parágrafo da Lista Char"/>
    <w:link w:val="PargrafodaLista"/>
    <w:uiPriority w:val="34"/>
    <w:locked/>
    <w:rsid w:val="0047307C"/>
    <w:rPr>
      <w:rFonts w:ascii="Arial" w:hAnsi="Arial" w:cs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4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9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5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5" ma:contentTypeDescription="Create a new document." ma:contentTypeScope="" ma:versionID="1a32e2f446280d33d3519870995d379e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bc125362b206d62c35a4e093b811c429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B2DB8-DD30-4CF6-8D65-424028B841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0ED5EA-B1F6-495E-8F62-059CE9401A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50AF8D-FA7F-4421-83F2-1DEE7390EB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28194C-0DA5-4662-8C8D-AB0E05596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16</TotalTime>
  <Pages>2</Pages>
  <Words>332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>EDUARDO DOTTI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usjc</cp:lastModifiedBy>
  <cp:revision>12</cp:revision>
  <cp:lastPrinted>2019-10-08T16:38:00Z</cp:lastPrinted>
  <dcterms:created xsi:type="dcterms:W3CDTF">2020-09-13T20:22:00Z</dcterms:created>
  <dcterms:modified xsi:type="dcterms:W3CDTF">2020-12-02T12:13:00Z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